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98" w:type="dxa"/>
        <w:tblInd w:w="-289" w:type="dxa"/>
        <w:tblLook w:val="04A0" w:firstRow="1" w:lastRow="0" w:firstColumn="1" w:lastColumn="0" w:noHBand="0" w:noVBand="1"/>
      </w:tblPr>
      <w:tblGrid>
        <w:gridCol w:w="2552"/>
        <w:gridCol w:w="1527"/>
        <w:gridCol w:w="1025"/>
        <w:gridCol w:w="1276"/>
        <w:gridCol w:w="3118"/>
      </w:tblGrid>
      <w:tr w:rsidR="0055560A" w14:paraId="6A36682C" w14:textId="77777777" w:rsidTr="00126638">
        <w:tc>
          <w:tcPr>
            <w:tcW w:w="4079" w:type="dxa"/>
            <w:gridSpan w:val="2"/>
            <w:vMerge w:val="restart"/>
          </w:tcPr>
          <w:p w14:paraId="2F5E1578" w14:textId="77777777" w:rsidR="0087761B" w:rsidRPr="00723D97" w:rsidRDefault="0087761B" w:rsidP="0087761B">
            <w:pPr>
              <w:rPr>
                <w:sz w:val="20"/>
                <w:szCs w:val="20"/>
              </w:rPr>
            </w:pPr>
            <w:r w:rsidRPr="00723D97">
              <w:rPr>
                <w:sz w:val="20"/>
                <w:szCs w:val="20"/>
              </w:rPr>
              <w:t>Anschrift und Telefonnummer der Grundschule</w:t>
            </w:r>
            <w:r>
              <w:rPr>
                <w:sz w:val="20"/>
                <w:szCs w:val="20"/>
              </w:rPr>
              <w:t xml:space="preserve"> (ggf. Schulstempel)</w:t>
            </w:r>
          </w:p>
          <w:p w14:paraId="45963AE4" w14:textId="77777777" w:rsidR="0087761B" w:rsidRDefault="0087761B"/>
          <w:p w14:paraId="76A2C9BF" w14:textId="77777777" w:rsidR="0055560A" w:rsidRDefault="0055560A"/>
          <w:p w14:paraId="5E2299A6" w14:textId="77777777" w:rsidR="0055560A" w:rsidRDefault="0055560A"/>
          <w:p w14:paraId="706D597B" w14:textId="77777777" w:rsidR="0055560A" w:rsidRDefault="0055560A"/>
          <w:p w14:paraId="06A616D7" w14:textId="77777777" w:rsidR="0055560A" w:rsidRDefault="0055560A"/>
        </w:tc>
        <w:tc>
          <w:tcPr>
            <w:tcW w:w="1025" w:type="dxa"/>
            <w:tcBorders>
              <w:top w:val="nil"/>
              <w:bottom w:val="nil"/>
            </w:tcBorders>
          </w:tcPr>
          <w:p w14:paraId="2CC6EB4E" w14:textId="77777777" w:rsidR="0055560A" w:rsidRDefault="0055560A"/>
        </w:tc>
        <w:tc>
          <w:tcPr>
            <w:tcW w:w="4394" w:type="dxa"/>
            <w:gridSpan w:val="2"/>
            <w:vMerge w:val="restart"/>
          </w:tcPr>
          <w:p w14:paraId="663DE7D3" w14:textId="77777777" w:rsidR="0055560A" w:rsidRPr="00507CCC" w:rsidRDefault="0055560A" w:rsidP="00507CCC">
            <w:pPr>
              <w:rPr>
                <w:b/>
              </w:rPr>
            </w:pPr>
            <w:r w:rsidRPr="00507CCC">
              <w:rPr>
                <w:b/>
              </w:rPr>
              <w:t>Anmeldeverfahren</w:t>
            </w:r>
          </w:p>
          <w:p w14:paraId="6FF37758" w14:textId="6CE2B94C" w:rsidR="0055560A" w:rsidRDefault="0055560A" w:rsidP="0040140B">
            <w:pPr>
              <w:spacing w:line="276" w:lineRule="auto"/>
            </w:pPr>
            <w:r>
              <w:t xml:space="preserve">Bitte leiten Sie dieses Blatt ausgefüllt bis zum __________________ an </w:t>
            </w:r>
            <w:r w:rsidR="0040140B">
              <w:t>die/den Klassle</w:t>
            </w:r>
            <w:bookmarkStart w:id="0" w:name="_GoBack"/>
            <w:bookmarkEnd w:id="0"/>
            <w:r w:rsidR="0040140B">
              <w:t xml:space="preserve">iter/in </w:t>
            </w:r>
            <w:r w:rsidR="005D2249">
              <w:t>Ihres Kindes</w:t>
            </w:r>
            <w:r>
              <w:t xml:space="preserve"> weiter, wenn</w:t>
            </w:r>
            <w:r w:rsidR="00F82D28">
              <w:t xml:space="preserve"> Sie ein zusätzliches Beratungs</w:t>
            </w:r>
            <w:r>
              <w:t xml:space="preserve">gespräch zum </w:t>
            </w:r>
            <w:r w:rsidR="00F82D28">
              <w:t>Übertritt mit einer Beratungs</w:t>
            </w:r>
            <w:r>
              <w:t>lehrkraft aus einer der weiterführenden Schularten wünschen.</w:t>
            </w:r>
          </w:p>
        </w:tc>
      </w:tr>
      <w:tr w:rsidR="0055560A" w14:paraId="518B2B23" w14:textId="77777777" w:rsidTr="00126638">
        <w:tc>
          <w:tcPr>
            <w:tcW w:w="4079" w:type="dxa"/>
            <w:gridSpan w:val="2"/>
            <w:vMerge/>
            <w:tcBorders>
              <w:bottom w:val="single" w:sz="4" w:space="0" w:color="auto"/>
            </w:tcBorders>
          </w:tcPr>
          <w:p w14:paraId="44474DE7" w14:textId="77777777" w:rsidR="0055560A" w:rsidRDefault="0055560A"/>
        </w:tc>
        <w:tc>
          <w:tcPr>
            <w:tcW w:w="1025" w:type="dxa"/>
            <w:tcBorders>
              <w:top w:val="nil"/>
              <w:bottom w:val="nil"/>
            </w:tcBorders>
          </w:tcPr>
          <w:p w14:paraId="7E8482A9" w14:textId="77777777" w:rsidR="0055560A" w:rsidRDefault="0055560A"/>
        </w:tc>
        <w:tc>
          <w:tcPr>
            <w:tcW w:w="4394" w:type="dxa"/>
            <w:gridSpan w:val="2"/>
            <w:vMerge/>
          </w:tcPr>
          <w:p w14:paraId="3C95953D" w14:textId="77777777" w:rsidR="0055560A" w:rsidRDefault="0055560A"/>
        </w:tc>
      </w:tr>
      <w:tr w:rsidR="00507CCC" w14:paraId="3E29E7A0" w14:textId="77777777" w:rsidTr="00EA5352">
        <w:tc>
          <w:tcPr>
            <w:tcW w:w="4079" w:type="dxa"/>
            <w:gridSpan w:val="2"/>
            <w:tcBorders>
              <w:left w:val="nil"/>
              <w:bottom w:val="nil"/>
              <w:right w:val="nil"/>
            </w:tcBorders>
          </w:tcPr>
          <w:p w14:paraId="6302BFB8" w14:textId="67575886" w:rsidR="00F31567" w:rsidRDefault="00F31567" w:rsidP="00507CCC"/>
        </w:tc>
        <w:tc>
          <w:tcPr>
            <w:tcW w:w="1025" w:type="dxa"/>
            <w:tcBorders>
              <w:top w:val="nil"/>
              <w:left w:val="nil"/>
              <w:bottom w:val="nil"/>
            </w:tcBorders>
          </w:tcPr>
          <w:p w14:paraId="7B81E628" w14:textId="77777777" w:rsidR="00507CCC" w:rsidRDefault="00507CCC"/>
        </w:tc>
        <w:tc>
          <w:tcPr>
            <w:tcW w:w="4394" w:type="dxa"/>
            <w:gridSpan w:val="2"/>
            <w:vMerge/>
            <w:tcBorders>
              <w:bottom w:val="single" w:sz="4" w:space="0" w:color="auto"/>
            </w:tcBorders>
          </w:tcPr>
          <w:p w14:paraId="41679773" w14:textId="77777777" w:rsidR="00507CCC" w:rsidRDefault="00507CCC"/>
        </w:tc>
      </w:tr>
      <w:tr w:rsidR="00F31567" w14:paraId="3BB2C502" w14:textId="77777777" w:rsidTr="009C7BD3">
        <w:tc>
          <w:tcPr>
            <w:tcW w:w="510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8964DD" w14:textId="77777777" w:rsidR="00F31567" w:rsidRDefault="00F31567" w:rsidP="00EA5352">
            <w:pPr>
              <w:rPr>
                <w:b/>
                <w:sz w:val="28"/>
                <w:szCs w:val="28"/>
              </w:rPr>
            </w:pPr>
          </w:p>
          <w:p w14:paraId="4A24BFFF" w14:textId="1CEBFE59" w:rsidR="00F31567" w:rsidRDefault="00F31567" w:rsidP="00EA5352">
            <w:r w:rsidRPr="00507CCC">
              <w:rPr>
                <w:b/>
                <w:sz w:val="28"/>
                <w:szCs w:val="28"/>
              </w:rPr>
              <w:t>Anmeldebogen für einen zusätzlichen Beratungstermin im Übertritt</w:t>
            </w:r>
          </w:p>
        </w:tc>
        <w:tc>
          <w:tcPr>
            <w:tcW w:w="4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9FA2037" w14:textId="17375A5E" w:rsidR="00F31567" w:rsidRPr="00507CCC" w:rsidRDefault="00F31567" w:rsidP="00EA5352">
            <w:pPr>
              <w:rPr>
                <w:b/>
              </w:rPr>
            </w:pPr>
          </w:p>
        </w:tc>
      </w:tr>
      <w:tr w:rsidR="00EA5352" w14:paraId="69D859F3" w14:textId="77777777" w:rsidTr="00EA5352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3CAE33" w14:textId="77777777" w:rsidR="00EA5352" w:rsidRDefault="00EA5352" w:rsidP="00EA5352"/>
        </w:tc>
        <w:tc>
          <w:tcPr>
            <w:tcW w:w="15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F3B784" w14:textId="77777777" w:rsidR="00EA5352" w:rsidRDefault="00EA5352" w:rsidP="00EA5352"/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40664" w14:textId="77777777" w:rsidR="00EA5352" w:rsidRDefault="00EA5352" w:rsidP="00EA5352"/>
        </w:tc>
        <w:tc>
          <w:tcPr>
            <w:tcW w:w="43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05F016" w14:textId="77777777" w:rsidR="00EA5352" w:rsidRDefault="00EA5352" w:rsidP="00EA5352"/>
        </w:tc>
      </w:tr>
      <w:tr w:rsidR="00EA5352" w14:paraId="0CCEC28C" w14:textId="77777777" w:rsidTr="00723D97"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14:paraId="2BFFB6F0" w14:textId="77777777" w:rsidR="00EA5352" w:rsidRPr="00126638" w:rsidRDefault="00EA5352" w:rsidP="00EA5352">
            <w:pPr>
              <w:rPr>
                <w:b/>
              </w:rPr>
            </w:pPr>
            <w:r w:rsidRPr="00723D97">
              <w:rPr>
                <w:b/>
                <w:sz w:val="24"/>
                <w:szCs w:val="24"/>
              </w:rPr>
              <w:t>Daten zum Kind</w:t>
            </w:r>
          </w:p>
        </w:tc>
        <w:tc>
          <w:tcPr>
            <w:tcW w:w="1527" w:type="dxa"/>
            <w:tcBorders>
              <w:left w:val="nil"/>
              <w:bottom w:val="single" w:sz="4" w:space="0" w:color="auto"/>
              <w:right w:val="nil"/>
            </w:tcBorders>
          </w:tcPr>
          <w:p w14:paraId="0C19F21A" w14:textId="77777777" w:rsidR="00EA5352" w:rsidRDefault="00EA5352" w:rsidP="00EA5352"/>
        </w:tc>
        <w:tc>
          <w:tcPr>
            <w:tcW w:w="1025" w:type="dxa"/>
            <w:tcBorders>
              <w:left w:val="nil"/>
              <w:bottom w:val="single" w:sz="4" w:space="0" w:color="auto"/>
              <w:right w:val="nil"/>
            </w:tcBorders>
          </w:tcPr>
          <w:p w14:paraId="5A698BE9" w14:textId="77777777" w:rsidR="00EA5352" w:rsidRDefault="00EA5352" w:rsidP="00EA5352"/>
        </w:tc>
        <w:tc>
          <w:tcPr>
            <w:tcW w:w="1276" w:type="dxa"/>
            <w:tcBorders>
              <w:left w:val="nil"/>
              <w:bottom w:val="single" w:sz="4" w:space="0" w:color="auto"/>
              <w:right w:val="nil"/>
            </w:tcBorders>
          </w:tcPr>
          <w:p w14:paraId="1E2959E4" w14:textId="77777777" w:rsidR="00EA5352" w:rsidRDefault="00EA5352" w:rsidP="00EA5352"/>
        </w:tc>
        <w:tc>
          <w:tcPr>
            <w:tcW w:w="3118" w:type="dxa"/>
            <w:tcBorders>
              <w:left w:val="nil"/>
              <w:bottom w:val="single" w:sz="4" w:space="0" w:color="auto"/>
            </w:tcBorders>
          </w:tcPr>
          <w:p w14:paraId="336A370D" w14:textId="77777777" w:rsidR="00EA5352" w:rsidRDefault="00EA5352" w:rsidP="00EA5352"/>
        </w:tc>
      </w:tr>
      <w:tr w:rsidR="00EA5352" w14:paraId="455D8D47" w14:textId="77777777" w:rsidTr="00BD5F21">
        <w:tc>
          <w:tcPr>
            <w:tcW w:w="255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14:paraId="730A19A5" w14:textId="77777777" w:rsidR="00EA5352" w:rsidRDefault="00EA5352" w:rsidP="00EA5352">
            <w:r>
              <w:t>Familienname</w:t>
            </w:r>
          </w:p>
        </w:tc>
        <w:tc>
          <w:tcPr>
            <w:tcW w:w="25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86D643" w14:textId="77777777" w:rsidR="00EA5352" w:rsidRDefault="00EA5352" w:rsidP="00EA5352">
            <w:r>
              <w:t>Vorname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00D6A3FB" w14:textId="093C6705" w:rsidR="00EA5352" w:rsidRDefault="00EA5352" w:rsidP="00EA5352">
            <w:r>
              <w:t>Geburtsdatum</w:t>
            </w:r>
          </w:p>
        </w:tc>
      </w:tr>
      <w:tr w:rsidR="00EA5352" w14:paraId="1C337AAA" w14:textId="77777777" w:rsidTr="00EA5352">
        <w:tc>
          <w:tcPr>
            <w:tcW w:w="255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3101C65F" w14:textId="77777777" w:rsidR="00EA5352" w:rsidRDefault="00EA5352" w:rsidP="00EA5352"/>
          <w:p w14:paraId="2C23E6D5" w14:textId="77777777" w:rsidR="00EA5352" w:rsidRDefault="00EA5352" w:rsidP="00EA5352"/>
        </w:tc>
        <w:tc>
          <w:tcPr>
            <w:tcW w:w="25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B3552" w14:textId="77777777" w:rsidR="00EA5352" w:rsidRDefault="00EA5352" w:rsidP="00EA5352"/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E19709D" w14:textId="77777777" w:rsidR="00EA5352" w:rsidRDefault="00EA5352" w:rsidP="00EA5352"/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</w:tcBorders>
          </w:tcPr>
          <w:p w14:paraId="1102318C" w14:textId="77777777" w:rsidR="00EA5352" w:rsidRDefault="00EA5352" w:rsidP="00EA5352"/>
        </w:tc>
      </w:tr>
      <w:tr w:rsidR="00EA5352" w14:paraId="47140796" w14:textId="77777777" w:rsidTr="000B75CD">
        <w:tc>
          <w:tcPr>
            <w:tcW w:w="2552" w:type="dxa"/>
            <w:tcBorders>
              <w:bottom w:val="nil"/>
            </w:tcBorders>
          </w:tcPr>
          <w:p w14:paraId="7DF58513" w14:textId="3B4B28DB" w:rsidR="00EA5352" w:rsidRDefault="0040140B" w:rsidP="00EA5352">
            <w:r>
              <w:t>Klassleiter</w:t>
            </w:r>
            <w:r w:rsidR="00EA5352">
              <w:t>/in</w:t>
            </w:r>
          </w:p>
        </w:tc>
        <w:tc>
          <w:tcPr>
            <w:tcW w:w="2552" w:type="dxa"/>
            <w:gridSpan w:val="2"/>
            <w:tcBorders>
              <w:bottom w:val="nil"/>
            </w:tcBorders>
          </w:tcPr>
          <w:p w14:paraId="4EFF2861" w14:textId="6AE471CB" w:rsidR="00EA5352" w:rsidRDefault="00EA5352" w:rsidP="00EA5352">
            <w:r>
              <w:t>Klasse</w:t>
            </w:r>
          </w:p>
        </w:tc>
        <w:tc>
          <w:tcPr>
            <w:tcW w:w="4394" w:type="dxa"/>
            <w:gridSpan w:val="2"/>
            <w:tcBorders>
              <w:bottom w:val="nil"/>
            </w:tcBorders>
          </w:tcPr>
          <w:p w14:paraId="2DBD0275" w14:textId="7697429D" w:rsidR="00EA5352" w:rsidRDefault="00EA5352" w:rsidP="00EA5352"/>
        </w:tc>
      </w:tr>
      <w:tr w:rsidR="00EA5352" w14:paraId="6F5F8CEC" w14:textId="77777777" w:rsidTr="00EA5352">
        <w:tc>
          <w:tcPr>
            <w:tcW w:w="2552" w:type="dxa"/>
            <w:tcBorders>
              <w:top w:val="nil"/>
              <w:bottom w:val="single" w:sz="4" w:space="0" w:color="auto"/>
            </w:tcBorders>
          </w:tcPr>
          <w:p w14:paraId="6673F176" w14:textId="77777777" w:rsidR="00EA5352" w:rsidRDefault="00EA5352" w:rsidP="00EA5352"/>
          <w:p w14:paraId="09033242" w14:textId="77777777" w:rsidR="00EA5352" w:rsidRDefault="00EA5352" w:rsidP="00EA5352"/>
        </w:tc>
        <w:tc>
          <w:tcPr>
            <w:tcW w:w="1527" w:type="dxa"/>
            <w:tcBorders>
              <w:top w:val="nil"/>
              <w:bottom w:val="single" w:sz="4" w:space="0" w:color="auto"/>
              <w:right w:val="nil"/>
            </w:tcBorders>
          </w:tcPr>
          <w:p w14:paraId="5AABC127" w14:textId="77777777" w:rsidR="00EA5352" w:rsidRDefault="00EA5352" w:rsidP="00EA5352"/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</w:tcBorders>
          </w:tcPr>
          <w:p w14:paraId="0A1DD155" w14:textId="77777777" w:rsidR="00EA5352" w:rsidRDefault="00EA5352" w:rsidP="00EA5352"/>
        </w:tc>
        <w:tc>
          <w:tcPr>
            <w:tcW w:w="4394" w:type="dxa"/>
            <w:gridSpan w:val="2"/>
            <w:tcBorders>
              <w:top w:val="nil"/>
              <w:bottom w:val="nil"/>
            </w:tcBorders>
          </w:tcPr>
          <w:p w14:paraId="747F239B" w14:textId="77777777" w:rsidR="00EA5352" w:rsidRDefault="00EA5352" w:rsidP="00EA5352"/>
          <w:p w14:paraId="2015620F" w14:textId="77777777" w:rsidR="00EA5352" w:rsidRDefault="00EA5352" w:rsidP="00EA5352"/>
        </w:tc>
      </w:tr>
      <w:tr w:rsidR="00EA5352" w14:paraId="6D220D9C" w14:textId="77777777" w:rsidTr="0087761B">
        <w:trPr>
          <w:trHeight w:val="547"/>
        </w:trPr>
        <w:tc>
          <w:tcPr>
            <w:tcW w:w="9498" w:type="dxa"/>
            <w:gridSpan w:val="5"/>
            <w:tcBorders>
              <w:top w:val="nil"/>
              <w:bottom w:val="nil"/>
            </w:tcBorders>
          </w:tcPr>
          <w:p w14:paraId="3FAE31C5" w14:textId="77777777" w:rsidR="00EA5352" w:rsidRDefault="00EA5352" w:rsidP="00EA5352"/>
          <w:p w14:paraId="18B82C1C" w14:textId="77777777" w:rsidR="00EA5352" w:rsidRPr="000B75CD" w:rsidRDefault="00EA5352" w:rsidP="00EA5352">
            <w:pPr>
              <w:spacing w:line="360" w:lineRule="auto"/>
            </w:pPr>
            <w:r w:rsidRPr="000B75CD">
              <w:t>Sehr geehrte Damen und Herren,</w:t>
            </w:r>
          </w:p>
          <w:p w14:paraId="6C80E3F8" w14:textId="626459C7" w:rsidR="00EA5352" w:rsidRPr="000B75CD" w:rsidRDefault="00BE5A39" w:rsidP="00EA5352">
            <w:pPr>
              <w:spacing w:line="360" w:lineRule="auto"/>
            </w:pPr>
            <w:r>
              <w:t>ich bzw. wir bitten um einen</w:t>
            </w:r>
            <w:r w:rsidR="00EA5352" w:rsidRPr="000B75CD">
              <w:t xml:space="preserve"> Beratungstermin im Übertritt mit einer Beratungslehrkraft folgender </w:t>
            </w:r>
            <w:r>
              <w:t>weiterführender Schulart</w:t>
            </w:r>
            <w:r w:rsidR="00EA5352" w:rsidRPr="000B75CD">
              <w:t>:</w:t>
            </w:r>
          </w:p>
          <w:p w14:paraId="27B68AF8" w14:textId="77777777" w:rsidR="00EA5352" w:rsidRPr="000B75CD" w:rsidRDefault="00EA5352" w:rsidP="00EA5352">
            <w:pPr>
              <w:spacing w:line="360" w:lineRule="auto"/>
            </w:pPr>
            <w:r w:rsidRPr="000B75CD">
              <w:tab/>
              <w:t>O Mittelschule</w:t>
            </w:r>
          </w:p>
          <w:p w14:paraId="20FE18E6" w14:textId="77777777" w:rsidR="00EA5352" w:rsidRPr="000B75CD" w:rsidRDefault="00EA5352" w:rsidP="00EA5352">
            <w:pPr>
              <w:spacing w:line="360" w:lineRule="auto"/>
            </w:pPr>
            <w:r w:rsidRPr="000B75CD">
              <w:tab/>
              <w:t>O Realschule</w:t>
            </w:r>
          </w:p>
          <w:p w14:paraId="4F0DEA00" w14:textId="77777777" w:rsidR="00EA5352" w:rsidRPr="000B75CD" w:rsidRDefault="00EA5352" w:rsidP="00EA5352">
            <w:pPr>
              <w:spacing w:line="360" w:lineRule="auto"/>
            </w:pPr>
            <w:r w:rsidRPr="000B75CD">
              <w:tab/>
              <w:t>O Wirtschaftsschule</w:t>
            </w:r>
          </w:p>
          <w:p w14:paraId="42E52DFD" w14:textId="476A4DA8" w:rsidR="00EA5352" w:rsidRDefault="00EA5352" w:rsidP="00EA5352">
            <w:pPr>
              <w:spacing w:line="360" w:lineRule="auto"/>
            </w:pPr>
            <w:r w:rsidRPr="000B75CD">
              <w:tab/>
              <w:t>O Gymnasium</w:t>
            </w:r>
          </w:p>
        </w:tc>
      </w:tr>
      <w:tr w:rsidR="00EA5352" w14:paraId="2FD516E9" w14:textId="77777777" w:rsidTr="00F57071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14:paraId="36568264" w14:textId="5FED52FC" w:rsidR="00EA5352" w:rsidRDefault="00EA5352" w:rsidP="00EA5352">
            <w:r w:rsidRPr="000B75CD">
              <w:rPr>
                <w:b/>
                <w:sz w:val="24"/>
                <w:szCs w:val="24"/>
              </w:rPr>
              <w:t>Kontaktdaten zur Vereinbarung eines Termins</w:t>
            </w:r>
          </w:p>
        </w:tc>
      </w:tr>
      <w:tr w:rsidR="00EA5352" w14:paraId="34135C9E" w14:textId="77777777" w:rsidTr="004A294B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14:paraId="62013F7B" w14:textId="3F88AAD7" w:rsidR="00EA5352" w:rsidRPr="00EA5352" w:rsidRDefault="00EA5352" w:rsidP="00EA5352">
            <w:pPr>
              <w:rPr>
                <w:szCs w:val="24"/>
              </w:rPr>
            </w:pPr>
            <w:r w:rsidRPr="00EA5352">
              <w:rPr>
                <w:szCs w:val="24"/>
              </w:rPr>
              <w:t>Familienname der/des Erziehungsberechtigten:</w:t>
            </w:r>
          </w:p>
          <w:p w14:paraId="284D2F11" w14:textId="77777777" w:rsidR="00EA5352" w:rsidRDefault="00EA5352" w:rsidP="00EA5352"/>
        </w:tc>
      </w:tr>
      <w:tr w:rsidR="00EA5352" w14:paraId="69FEDD40" w14:textId="77777777" w:rsidTr="00D813CA">
        <w:tc>
          <w:tcPr>
            <w:tcW w:w="9498" w:type="dxa"/>
            <w:gridSpan w:val="5"/>
          </w:tcPr>
          <w:p w14:paraId="66D75D6D" w14:textId="77777777" w:rsidR="00EA5352" w:rsidRDefault="00EA5352" w:rsidP="00EA5352">
            <w:r>
              <w:t>Anschrift:</w:t>
            </w:r>
          </w:p>
          <w:p w14:paraId="26496D9D" w14:textId="77777777" w:rsidR="00EA5352" w:rsidRDefault="00EA5352" w:rsidP="00EA5352"/>
        </w:tc>
      </w:tr>
      <w:tr w:rsidR="00EA5352" w14:paraId="64671A58" w14:textId="77777777" w:rsidTr="00443414">
        <w:tc>
          <w:tcPr>
            <w:tcW w:w="9498" w:type="dxa"/>
            <w:gridSpan w:val="5"/>
          </w:tcPr>
          <w:p w14:paraId="3132BE7C" w14:textId="77777777" w:rsidR="00EA5352" w:rsidRDefault="00EA5352" w:rsidP="00EA5352">
            <w:r>
              <w:t>Telefon:</w:t>
            </w:r>
          </w:p>
          <w:p w14:paraId="79A90664" w14:textId="77777777" w:rsidR="00EA5352" w:rsidRDefault="00EA5352" w:rsidP="00EA5352"/>
        </w:tc>
      </w:tr>
      <w:tr w:rsidR="00EA5352" w14:paraId="3400D112" w14:textId="77777777" w:rsidTr="00CC3EC9">
        <w:tc>
          <w:tcPr>
            <w:tcW w:w="9498" w:type="dxa"/>
            <w:gridSpan w:val="5"/>
            <w:tcBorders>
              <w:bottom w:val="single" w:sz="4" w:space="0" w:color="auto"/>
            </w:tcBorders>
          </w:tcPr>
          <w:p w14:paraId="56275F87" w14:textId="77777777" w:rsidR="00EA5352" w:rsidRDefault="00EA5352" w:rsidP="00EA5352">
            <w:r>
              <w:t>ggf. E-Mailadresse:</w:t>
            </w:r>
          </w:p>
          <w:p w14:paraId="74E2987C" w14:textId="77777777" w:rsidR="00EA5352" w:rsidRDefault="00EA5352" w:rsidP="00EA5352"/>
        </w:tc>
      </w:tr>
      <w:tr w:rsidR="00EA5352" w14:paraId="1ED9E130" w14:textId="77777777" w:rsidTr="00723D97">
        <w:tc>
          <w:tcPr>
            <w:tcW w:w="2552" w:type="dxa"/>
            <w:tcBorders>
              <w:bottom w:val="nil"/>
              <w:right w:val="nil"/>
            </w:tcBorders>
          </w:tcPr>
          <w:p w14:paraId="1E617B7A" w14:textId="77777777" w:rsidR="00EA5352" w:rsidRDefault="00EA5352" w:rsidP="00EA5352"/>
        </w:tc>
        <w:tc>
          <w:tcPr>
            <w:tcW w:w="1527" w:type="dxa"/>
            <w:tcBorders>
              <w:left w:val="nil"/>
              <w:bottom w:val="nil"/>
              <w:right w:val="nil"/>
            </w:tcBorders>
          </w:tcPr>
          <w:p w14:paraId="1CCACC4B" w14:textId="77777777" w:rsidR="00EA5352" w:rsidRDefault="00EA5352" w:rsidP="00EA5352"/>
        </w:tc>
        <w:tc>
          <w:tcPr>
            <w:tcW w:w="1025" w:type="dxa"/>
            <w:tcBorders>
              <w:left w:val="nil"/>
              <w:bottom w:val="nil"/>
              <w:right w:val="nil"/>
            </w:tcBorders>
          </w:tcPr>
          <w:p w14:paraId="2B0C0BF9" w14:textId="77777777" w:rsidR="00EA5352" w:rsidRDefault="00EA5352" w:rsidP="00EA535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834282D" w14:textId="77777777" w:rsidR="00EA5352" w:rsidRDefault="00EA5352" w:rsidP="00EA5352"/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53F5FC38" w14:textId="77777777" w:rsidR="00EA5352" w:rsidRDefault="00EA5352" w:rsidP="00EA5352"/>
        </w:tc>
      </w:tr>
      <w:tr w:rsidR="00EA5352" w14:paraId="397EA3A8" w14:textId="77777777" w:rsidTr="00723D97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5B9AFB35" w14:textId="77777777" w:rsidR="00EA5352" w:rsidRDefault="00EA5352" w:rsidP="00EA5352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63A414C4" w14:textId="77777777" w:rsidR="00EA5352" w:rsidRDefault="00EA5352" w:rsidP="00EA5352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28BD8E5A" w14:textId="77777777" w:rsidR="00EA5352" w:rsidRDefault="00EA5352" w:rsidP="00EA535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0B0AE2CC" w14:textId="77777777" w:rsidR="00EA5352" w:rsidRDefault="00EA5352" w:rsidP="00EA5352"/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BAB6641" w14:textId="77777777" w:rsidR="00EA5352" w:rsidRDefault="00EA5352" w:rsidP="00EA5352"/>
        </w:tc>
      </w:tr>
      <w:tr w:rsidR="00EA5352" w14:paraId="0AF16CDF" w14:textId="77777777" w:rsidTr="00723D97">
        <w:tc>
          <w:tcPr>
            <w:tcW w:w="2552" w:type="dxa"/>
            <w:tcBorders>
              <w:top w:val="nil"/>
              <w:bottom w:val="nil"/>
              <w:right w:val="nil"/>
            </w:tcBorders>
          </w:tcPr>
          <w:p w14:paraId="4A5927EA" w14:textId="77777777" w:rsidR="00EA5352" w:rsidRDefault="00EA5352" w:rsidP="00EA5352"/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14:paraId="595D2B93" w14:textId="77777777" w:rsidR="00EA5352" w:rsidRDefault="00EA5352" w:rsidP="00EA5352"/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</w:tcPr>
          <w:p w14:paraId="665D91FF" w14:textId="77777777" w:rsidR="00EA5352" w:rsidRDefault="00EA5352" w:rsidP="00EA535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2EB6DD8C" w14:textId="77777777" w:rsidR="00EA5352" w:rsidRDefault="00EA5352" w:rsidP="00EA5352"/>
        </w:tc>
        <w:tc>
          <w:tcPr>
            <w:tcW w:w="3118" w:type="dxa"/>
            <w:tcBorders>
              <w:top w:val="nil"/>
              <w:left w:val="nil"/>
              <w:bottom w:val="nil"/>
            </w:tcBorders>
          </w:tcPr>
          <w:p w14:paraId="385E0BA4" w14:textId="77777777" w:rsidR="00EA5352" w:rsidRDefault="00EA5352" w:rsidP="00EA5352"/>
        </w:tc>
      </w:tr>
      <w:tr w:rsidR="00EA5352" w14:paraId="46E1E364" w14:textId="77777777" w:rsidTr="0087761B">
        <w:tc>
          <w:tcPr>
            <w:tcW w:w="2552" w:type="dxa"/>
            <w:tcBorders>
              <w:bottom w:val="single" w:sz="4" w:space="0" w:color="auto"/>
              <w:right w:val="nil"/>
            </w:tcBorders>
          </w:tcPr>
          <w:p w14:paraId="6AEA55C4" w14:textId="77777777" w:rsidR="00EA5352" w:rsidRDefault="00EA5352" w:rsidP="00EA5352">
            <w:r>
              <w:t>Ort, Datum</w:t>
            </w:r>
          </w:p>
        </w:tc>
        <w:tc>
          <w:tcPr>
            <w:tcW w:w="1527" w:type="dxa"/>
            <w:tcBorders>
              <w:left w:val="nil"/>
              <w:bottom w:val="single" w:sz="4" w:space="0" w:color="auto"/>
              <w:right w:val="nil"/>
            </w:tcBorders>
          </w:tcPr>
          <w:p w14:paraId="3AE9273B" w14:textId="77777777" w:rsidR="00EA5352" w:rsidRDefault="00EA5352" w:rsidP="00EA5352"/>
        </w:tc>
        <w:tc>
          <w:tcPr>
            <w:tcW w:w="1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92D2FC" w14:textId="77777777" w:rsidR="00EA5352" w:rsidRDefault="00EA5352" w:rsidP="00EA5352"/>
        </w:tc>
        <w:tc>
          <w:tcPr>
            <w:tcW w:w="4394" w:type="dxa"/>
            <w:gridSpan w:val="2"/>
            <w:tcBorders>
              <w:left w:val="nil"/>
              <w:bottom w:val="single" w:sz="4" w:space="0" w:color="auto"/>
            </w:tcBorders>
          </w:tcPr>
          <w:p w14:paraId="607D8D9C" w14:textId="77777777" w:rsidR="00EA5352" w:rsidRDefault="00EA5352" w:rsidP="00EA5352">
            <w:r>
              <w:t>(Erziehungsberechtigte/-r)</w:t>
            </w:r>
          </w:p>
          <w:p w14:paraId="24B4CB24" w14:textId="65289233" w:rsidR="00EA5352" w:rsidRDefault="00EA5352" w:rsidP="00EA5352"/>
        </w:tc>
      </w:tr>
      <w:tr w:rsidR="00EA5352" w14:paraId="0420E16A" w14:textId="77777777" w:rsidTr="0087761B">
        <w:tc>
          <w:tcPr>
            <w:tcW w:w="9498" w:type="dxa"/>
            <w:gridSpan w:val="5"/>
            <w:tcBorders>
              <w:top w:val="single" w:sz="4" w:space="0" w:color="auto"/>
            </w:tcBorders>
          </w:tcPr>
          <w:p w14:paraId="15D0BB5C" w14:textId="77777777" w:rsidR="00EA5352" w:rsidRPr="0087761B" w:rsidRDefault="00EA5352" w:rsidP="00EA5352">
            <w:pPr>
              <w:rPr>
                <w:b/>
              </w:rPr>
            </w:pPr>
            <w:r w:rsidRPr="0087761B">
              <w:rPr>
                <w:b/>
              </w:rPr>
              <w:t xml:space="preserve">Hinweise zum Verfahren und zum Datenschutz: </w:t>
            </w:r>
          </w:p>
          <w:p w14:paraId="61B1FC17" w14:textId="68263D0D" w:rsidR="00EA5352" w:rsidRPr="0087761B" w:rsidRDefault="00EA5352" w:rsidP="00882ED0">
            <w:pPr>
              <w:rPr>
                <w:rFonts w:ascii="Times New Roman" w:hAnsi="Times New Roman" w:cs="Times New Roman"/>
                <w:sz w:val="20"/>
                <w:szCs w:val="20"/>
                <w:lang w:eastAsia="de-DE"/>
              </w:rPr>
            </w:pPr>
            <w:r w:rsidRPr="0087761B">
              <w:rPr>
                <w:sz w:val="20"/>
                <w:szCs w:val="20"/>
              </w:rPr>
              <w:t xml:space="preserve">Die Beratungslehrkraft wird im Rahmen des Beratungstermins </w:t>
            </w:r>
            <w:r w:rsidR="00882ED0">
              <w:rPr>
                <w:sz w:val="20"/>
                <w:szCs w:val="20"/>
              </w:rPr>
              <w:t>zum</w:t>
            </w:r>
            <w:r w:rsidRPr="0087761B">
              <w:rPr>
                <w:sz w:val="20"/>
                <w:szCs w:val="20"/>
              </w:rPr>
              <w:t xml:space="preserve"> Übertritt für die Grundschule Ihres Kindes tätig. Der ausgefüllte Bogen wird zum Zweck der Vorbereitung und Durchführung des Beratungsgespräches verarbeitet und zu diesem Zweck ggf. an die Beratungslehrkraft </w:t>
            </w:r>
            <w:r>
              <w:rPr>
                <w:sz w:val="20"/>
                <w:szCs w:val="20"/>
              </w:rPr>
              <w:t xml:space="preserve">der gewünschten Schulart </w:t>
            </w:r>
            <w:r w:rsidRPr="0087761B">
              <w:rPr>
                <w:sz w:val="20"/>
                <w:szCs w:val="20"/>
              </w:rPr>
              <w:t xml:space="preserve">weitergegeben. Weitere Hinweise zum Datenschutz Ihrer Grundschule finden Sie auf der Homepage der Schule unter </w:t>
            </w:r>
            <w:r w:rsidRPr="0087761B">
              <w:rPr>
                <w:i/>
                <w:sz w:val="20"/>
                <w:szCs w:val="20"/>
                <w:highlight w:val="yellow"/>
              </w:rPr>
              <w:t>[Verweis auf die Datenschutzhinweise im Internetauftritt der Schule; vgl. die vom Staatsministerium bereitgestellten „Muster für Datenschutzhinweise im Internetauftritt staatlicher Schulen“]</w:t>
            </w:r>
            <w:r w:rsidRPr="0087761B">
              <w:rPr>
                <w:i/>
                <w:sz w:val="20"/>
                <w:szCs w:val="20"/>
              </w:rPr>
              <w:t xml:space="preserve"> </w:t>
            </w:r>
            <w:r w:rsidRPr="0087761B">
              <w:rPr>
                <w:sz w:val="20"/>
                <w:szCs w:val="20"/>
              </w:rPr>
              <w:t>oder können Sie bei Ihrer Grundschule erfragen.</w:t>
            </w:r>
            <w:r w:rsidRPr="0087761B">
              <w:rPr>
                <w:rFonts w:ascii="Times New Roman" w:hAnsi="Times New Roman" w:cs="Times New Roman"/>
                <w:sz w:val="20"/>
                <w:szCs w:val="20"/>
                <w:lang w:eastAsia="de-DE"/>
              </w:rPr>
              <w:t xml:space="preserve"> </w:t>
            </w:r>
          </w:p>
        </w:tc>
      </w:tr>
    </w:tbl>
    <w:p w14:paraId="7C7457ED" w14:textId="77777777" w:rsidR="003345D1" w:rsidRDefault="003345D1" w:rsidP="00882ED0"/>
    <w:sectPr w:rsidR="003345D1" w:rsidSect="00AD24B1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9DE943" w14:textId="77777777" w:rsidR="005D2249" w:rsidRDefault="005D2249" w:rsidP="005D2249">
      <w:pPr>
        <w:spacing w:after="0" w:line="240" w:lineRule="auto"/>
      </w:pPr>
      <w:r>
        <w:separator/>
      </w:r>
    </w:p>
  </w:endnote>
  <w:endnote w:type="continuationSeparator" w:id="0">
    <w:p w14:paraId="361C41CB" w14:textId="77777777" w:rsidR="005D2249" w:rsidRDefault="005D2249" w:rsidP="005D2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490540" w14:textId="77777777" w:rsidR="005D2249" w:rsidRDefault="005D2249" w:rsidP="005D2249">
      <w:pPr>
        <w:spacing w:after="0" w:line="240" w:lineRule="auto"/>
      </w:pPr>
      <w:r>
        <w:separator/>
      </w:r>
    </w:p>
  </w:footnote>
  <w:footnote w:type="continuationSeparator" w:id="0">
    <w:p w14:paraId="63F1241D" w14:textId="77777777" w:rsidR="005D2249" w:rsidRDefault="005D2249" w:rsidP="005D224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5D1"/>
    <w:rsid w:val="000B75CD"/>
    <w:rsid w:val="00126638"/>
    <w:rsid w:val="001E6F2F"/>
    <w:rsid w:val="00201BA7"/>
    <w:rsid w:val="002F605F"/>
    <w:rsid w:val="003345D1"/>
    <w:rsid w:val="003B0DBD"/>
    <w:rsid w:val="003F1569"/>
    <w:rsid w:val="0040140B"/>
    <w:rsid w:val="004509CE"/>
    <w:rsid w:val="00451CCA"/>
    <w:rsid w:val="004F49E7"/>
    <w:rsid w:val="00507CCC"/>
    <w:rsid w:val="0055560A"/>
    <w:rsid w:val="005D2249"/>
    <w:rsid w:val="005E796D"/>
    <w:rsid w:val="00644C13"/>
    <w:rsid w:val="00654EBE"/>
    <w:rsid w:val="00687150"/>
    <w:rsid w:val="00723D97"/>
    <w:rsid w:val="0087761B"/>
    <w:rsid w:val="00882ED0"/>
    <w:rsid w:val="0092477E"/>
    <w:rsid w:val="00A0744D"/>
    <w:rsid w:val="00A826BB"/>
    <w:rsid w:val="00AD24B1"/>
    <w:rsid w:val="00B27865"/>
    <w:rsid w:val="00BD37F8"/>
    <w:rsid w:val="00BE5A39"/>
    <w:rsid w:val="00C52CB4"/>
    <w:rsid w:val="00D762CD"/>
    <w:rsid w:val="00E33EF6"/>
    <w:rsid w:val="00E965F8"/>
    <w:rsid w:val="00EA3754"/>
    <w:rsid w:val="00EA5352"/>
    <w:rsid w:val="00F31567"/>
    <w:rsid w:val="00F5321D"/>
    <w:rsid w:val="00F82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FA31821"/>
  <w15:chartTrackingRefBased/>
  <w15:docId w15:val="{C6A21D30-B818-4AB4-B227-A00AFB68F9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4509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E965F8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965F8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965F8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965F8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965F8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965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965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91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f:fields xmlns:f="http://schemas.fabasoft.com/folio/2007/fields" autoupdate="false">
  <f:record>
    <f:field ref="objname" par="" text="Anmeldung Beratungsgespräch_final" edit="true"/>
    <f:field ref="objsubject" par="" text="" edit="true"/>
    <f:field ref="objcreatedby" par="" text="Mairhofer, Florian, StMUK"/>
    <f:field ref="objcreatedat" par="" date="2020-01-14T17:21:33" text="14.01.2020 17:21:33"/>
    <f:field ref="objchangedby" par="" text="Schachermeier, Tatjana, StMUK"/>
    <f:field ref="objmodifiedat" par="" date="2020-01-22T07:29:53" text="22.01.2020 07:29:53"/>
    <f:field ref="doc_FSCFOLIO_1_1001_FieldDocumentNumber" par="" text=""/>
    <f:field ref="doc_FSCFOLIO_1_1001_FieldSubject" par="" text="" edit="true"/>
    <f:field ref="FSCFOLIO_1_1001_FieldCurrentUser" par="" text="Tatjana Schachermeier"/>
    <f:field ref="CCAPRECONFIG_15_1001_Objektname" par="" text="Anmeldung Beratungsgespräch_final" edit="true"/>
    <f:field ref="DEPRECONFIG_15_1001_Objektname" par="" text="Anmeldung Beratungsgespräch_final" edit="true"/>
    <f:field ref="CFGBAYERN_15_1400_FieldDocumentTitle" par="" text="" edit="true"/>
    <f:field ref="CFGBAYERN_15_1400_FieldDocumentSubject" par="" text="Weiterentwicklung des Übertrittsverfahrens;&#13;&#10;hier: Anmeldebogen für einen zusätzlichen Beratungstermin im Übertritt" multiline="true" edit="true"/>
    <f:field ref="CFGBAYERN_15_1400_FieldDocumentTerms" par="" text="" multiline="true"/>
    <f:field ref="CFGBAYERN_15_1400_FieldDocumentAddSubject" par="" text="" multiline="true" edit="true"/>
    <f:field ref="CFGBAYERN_15_1400_FieldDocumentIncAttachments" par="" text="" multiline="true" edit="true"/>
    <f:field ref="CFGBAYERN_15_1400_FieldDocumentRecipients" par="" text="Per E-Mail Grundschulen alle staatlich (OWA), " multiline="true"/>
    <f:field ref="CFGBAYERN_15_1400_FieldDocumentRecipientsBlocked" par="" text="Per E-Mail&#13;&#10;Grundschulen alle staatlich (OWA)&#13;&#10;" multiline="true"/>
    <f:field ref="CFGBAYERN_15_1400_FieldDocumentCopyRecipients" par="" text="Per E-Mail Herrn Walter Gremm, im Hause, &#13;&#10;Per E-Mail Frau Elfriede Ohrnberger, im Hause, &#13;&#10;Per E-Mail Herrn Adolf Präbst, im Hause, &#13;&#10;Per E-Mail Herrn Dr. Wolfgang Mutter, im Hause, &#13;&#10;Per E-Mail Herrn German Denneborg, im Hause, &#13;&#10;Per E-Mail Herrn Kai Kocher, im Hause, &#13;&#10;Per E-Mail Herrn Robert Tumpek, im Hause, &#13;&#10;Per E-Mail Frau Maria Wilhelm, im Hause, &#13;&#10;Per E-Mail Frau Alexandra Brumann, im Hause, &#13;&#10;Per E-Mail Frau Dr. Gisela Stückl, im Hause, &#13;&#10;Per E-Mail Herr Konrad Huber MPhil, im Hause, &#13;&#10;Per E-Mail Frau Dr. Christine Modesto, im Hause, &#13;&#10;Per E-Mail Frau Sylvia Gürtner, im Hause, &#13;&#10;Per E-Mail Herrn Dr. Rolf Kussl, im Hause, &#13;&#10;Per E-Mail Herrn Dr. Alfons Frey, im Hause, &#13;&#10;Per E-Mail Herrn Michael Erhart, im Hause, &#13;&#10;Per E-Mail Herrn Julian Zwirglmaier, im Hause, &#13;&#10;Per E-Mail Herrn Florian Mairhofer, im Hause, &#13;&#10;Per E-Mail Schulämter alle (OWA), &#13;&#10;Per E-Mail Sachgebietsleiter SG 41 der Regierungen (per OWA) An die, &#13;&#10;Per E-Mail Ministerialbeauftragten für die Gymnasien in Bayern (per OWA) An die, &#13;&#10;Per E-Mail Ministerialbeauftragten für die Realschulen in Bayern (per OWA) An alle, &#13;&#10;Per E-Mail Herrn Schulberatungsrektor Volker Schmalfuß&#13;&#10;Per E-Mail Frau Studiendirektorin Doris Graf&#13;&#10;Per E-Mail Herrn Schulberatungsrektor Wolf-Dieter Schuster&#13;&#10;Per E-Mail Frau Schulberatungsrektorin Hildegard Kolmeder&#13;&#10;Per E-Mail Herrn Studiendirektor Hanns Rammrath&#13;&#10;Per E-Mail Herrn Studiendirektor Roland Schuck&#13;&#10;Per E-Mail Herrn Schulberatungsrektor Dr. Reinhard Zehnter&#13;&#10;Per E-Mail Frau Studiendirektorin Petra Meißner&#13;&#10;Per E-Mail Herrn Studiendirektor Hans Schweiger&#13;&#10;Per E-Mail Regierung von Oberbayern - Sachgebiet 42.2 Frau Elisabeth Overkamp, Maximilianstraße 39, 80538 München &#13;&#10;Per E-Mail Regierung von Niederbayern - Sachgebiet 42.1 - Herr Roland Ilg, Regierungsplatz 540, 84028 Landshut &#13;&#10;Per E-Mail Regierung der Oberpfalz - Sachgebiet 42.1, Berufliche Schulen I -Technische, gewerbliche, kaufmännische Berufe- Herr Marko Renner, Emmeramsplatz 8, 93047 Regensburg, Deutschland &#13;&#10;Per E-Mail Regierung von Oberfranken - Sachgebiet 42.2 Frau Doris Grünewald, Postfach 11 01 65, 95420 Bayreuth, Deutschland &#13;&#10;Per E-Mail Regierung von Mittelfranken - Sachgebiet 42.1, Berufliche Schulen für technische, gewerbliche, kaufmännische Berufe Herr Martin Kühner, Postfach 606, 91522 Ansbach, Deutschland &#13;&#10;Per E-Mail Regierung von Unterfranken, Berufliche Schulen der Berufsfelder und Branchen Herr Michael Wimmel, Peterplatz 9, 97070 Würzburg &#13;&#10;Per E-Mail Regierung von Schwaben - Sachgebiet 42.1, Berufliche Schulen für technische, gewerbliche und kaufmännische Berufe Herrn Bernhard Kugelmann, 86145 Augsburg " multiline="true"/>
    <f:field ref="CFGBAYERN_15_1400_FieldDocumentCopyRecipientsBlocked" par="" text="Per E-Mail&#13;&#10;Herrn&#13;&#10;Walter Gremm &#13;&#10;im Hause&#13;&#10;&#13;&#10;Per E-Mail&#13;&#10;Frau&#13;&#10;Elfriede Ohrnberger &#13;&#10;im Hause&#13;&#10;&#13;&#10;Per E-Mail&#13;&#10;Herrn&#13;&#10;Adolf Präbst &#13;&#10;im Hause&#13;&#10;&#13;&#10;Per E-Mail&#13;&#10;Herrn&#13;&#10;Dr. Wolfgang Mutter &#13;&#10;im Hause&#13;&#10;&#13;&#10;Per E-Mail&#13;&#10;Herrn&#13;&#10;German Denneborg &#13;&#10;im Hause&#13;&#10;&#13;&#10;Per E-Mail&#13;&#10;Herrn&#13;&#10;Kai Kocher &#13;&#10;im Hause&#13;&#10;&#13;&#10;Per E-Mail&#13;&#10;Herrn&#13;&#10;Robert Tumpek &#13;&#10;im Hause&#13;&#10;&#13;&#10;Per E-Mail&#13;&#10;Frau&#13;&#10;Maria Wilhelm &#13;&#10;im Hause&#13;&#10;&#13;&#10;Per E-Mail&#13;&#10;Frau&#13;&#10;Alexandra Brumann &#13;&#10;im Hause&#13;&#10;&#13;&#10;Per E-Mail&#13;&#10;Frau&#13;&#10;Dr. Gisela Stückl &#13;&#10;im Hause&#13;&#10;&#13;&#10;Per E-Mail&#13;&#10;Herr&#13;&#10;Konrad Huber MPhil &#13;&#10;im Hause&#13;&#10;&#13;&#10;Per E-Mail&#13;&#10;Frau&#13;&#10;Dr. Christine Modesto &#13;&#10;im Hause&#13;&#10;&#13;&#10;Per E-Mail&#13;&#10;Frau&#13;&#10;Sylvia Gürtner &#13;&#10;im Hause&#13;&#10;&#13;&#10;Per E-Mail&#13;&#10;Herrn&#13;&#10;Dr. Rolf Kussl &#13;&#10;im Hause&#13;&#10;&#13;&#10;Per E-Mail&#13;&#10;Herrn&#13;&#10;Dr. Alfons Frey &#13;&#10;im Hause&#13;&#10;&#13;&#10;Per E-Mail&#13;&#10;Herrn&#13;&#10;Michael Erhart &#13;&#10;im Hause&#13;&#10;&#13;&#10;Per E-Mail&#13;&#10;Herrn&#13;&#10;Julian Zwirglmaier &#13;&#10;im Hause&#13;&#10;&#13;&#10;Per E-Mail&#13;&#10;Herrn&#13;&#10;Florian Mairhofer &#13;&#10;im Hause&#13;&#10;&#13;&#10;Per E-Mail&#13;&#10;Schulämter alle (OWA)&#13;&#10;&#13;&#10;Per E-Mail&#13;&#10;Sachgebietsleiter SG 41 der Regierungen (per OWA)&#13;&#10;An die&#13;&#10;&#13;&#10;Per E-Mail&#13;&#10;Ministerialbeauftragten für die Gymnasien in Bayern (per OWA)&#13;&#10;An die&#13;&#10;&#13;&#10;Per E-Mail&#13;&#10;Ministerialbeauftragten für die Realschulen in Bayern (per OWA)&#13;&#10;An alle&#13;&#10;&#13;&#10;Per E-Mail&#13;&#10;Herrn Schulberatungsrektor Volker Schmalfuß&#13;&#10;&#13;&#10;Per E-Mail&#13;&#10;Frau Studiendirektorin Doris Graf&#13;&#10;&#13;&#10;Per E-Mail&#13;&#10;Herrn Schulberatungsrektor Wolf-Dieter Schuster&#13;&#10;&#13;&#10;Per E-Mail&#13;&#10;Frau Schulberatungsrektorin Hildegard Kolmeder&#13;&#10;&#13;&#10;Per E-Mail&#13;&#10;Herrn Studiendirektor Hanns Rammrath&#13;&#10;&#13;&#10;Per E-Mail&#13;&#10;Herrn Studiendirektor Roland Schuck&#13;&#10;&#13;&#10;Per E-Mail&#13;&#10;Herrn Schulberatungsrektor Dr. Reinhard Zehnter&#13;&#10;&#13;&#10;Per E-Mail&#13;&#10;Frau Studiendirektorin Petra Meißner&#13;&#10;&#13;&#10;Per E-Mail&#13;&#10;Herrn Studiendirektor Hans Schweiger&#13;&#10;&#13;&#10;Per E-Mail&#13;&#10;Regierung von Oberbayern - Sachgebiet 42.2&#13;&#10;Frau&#13;&#10;Elisabeth Overkamp &#13;&#10;Maximilianstraße 39&#13;&#10;80538 München&#13;&#10;&#13;&#10;Per E-Mail&#13;&#10;Regierung von Niederbayern - Sachgebiet 42.1 -&#13;&#10;Herr&#13;&#10;Roland Ilg &#13;&#10;Regierungsplatz 540&#13;&#10;84028 Landshut&#13;&#10;&#13;&#10;Per E-Mail&#13;&#10;Regierung der Oberpfalz - Sachgebiet 42.1, Berufliche Schulen I -Technische, gewerbliche, kaufmännische Berufe-&#13;&#10;Herr&#13;&#10;Marko Renner &#13;&#10;Emmeramsplatz 8&#13;&#10;93047 Regensburg&#13;&#10;Deutschland&#13;&#10;&#13;&#10;Per E-Mail&#13;&#10;Regierung von Oberfranken - Sachgebiet 42.2&#13;&#10;Frau&#13;&#10;Doris Grünewald &#13;&#10;Postfach 11 01 65&#13;&#10;95420 Bayreuth&#13;&#10;Deutschland&#13;&#10;&#13;&#10;Per E-Mail&#13;&#10;Regierung von Mittelfranken - Sachgebiet 42.1, Berufliche Schulen für technische, gewerbliche, kaufmännische Berufe&#13;&#10;Herr&#13;&#10;Martin Kühner &#13;&#10;Postfach 606&#13;&#10;91522 Ansbach&#13;&#10;Deutschland&#13;&#10;&#13;&#10;Per E-Mail&#13;&#10;Regierung von Unterfranken, Berufliche Schulen der Berufsfelder und Branchen&#13;&#10;Herr&#13;&#10;Michael Wimmel &#13;&#10;Peterplatz 9&#13;&#10;97070 Würzburg&#13;&#10;&#13;&#10;Per E-Mail&#13;&#10;Regierung von Schwaben - Sachgebiet 42.1, Berufliche Schulen für technische, gewerbliche und kaufmännische Berufe&#13;&#10;Herrn&#13;&#10;Bernhard Kugelmann &#13;&#10;86145 Augsburg&#13;&#10;" multiline="true"/>
    <f:field ref="BAYLFST_15_1800_FieldDocumentTitle" par="" text="" edit="true"/>
    <f:field ref="BAYLFST_15_1800_FieldDocumentSubject" par="" text="Weiterentwicklung des Übertrittsverfahrens;&#13;&#10;hier: Anmeldebogen für einen zusätzlichen Beratungstermin im Übertritt" multiline="true" edit="true"/>
    <f:field ref="BAYLFST_15_1800_FieldDocumentAddSubject" par="" text="" multiline="true" edit="true"/>
    <f:field ref="BAYLFST_15_1800_FieldDocumentIncAttachments" par="" text="" multiline="true" edit="true"/>
    <f:field ref="BAYLFST_15_1800_FieldDocumentTerms" par="" text="" multiline="true"/>
    <f:field ref="BAYLFST_15_1800_FieldDocumentRecipients" par="" text="Per E-Mail Grundschulen alle staatlich (OWA), " multiline="true"/>
    <f:field ref="CFGBAYERNEX_15_1800_FieldWorkflowFloatingFile" par="" text="Kein Laufweg ermittelbar. Schriftstück muss direkt in 'Ergänzende Dokumente' einer Umlaufmappe liegen!" multiline="true"/>
  </f:record>
  <f:display par="" text="Allgemein">
    <f:field ref="objname" text="Name"/>
    <f:field ref="objsubject" text="Betreff (einzeilig)"/>
    <f:field ref="objcreatedby" text="Erzeugt von"/>
    <f:field ref="objcreatedat" text="Erzeugt am/um"/>
    <f:field ref="objchangedby" text="Letzte Änderung von"/>
    <f:field ref="objmodifiedat" text="Letzte Änderung am/um"/>
    <f:field ref="FSCFOLIO_1_1001_FieldCurrentUser" text="Aktueller Benutzer"/>
    <f:field ref="CCAPRECONFIG_15_1001_Objektname" text="Objektname"/>
    <f:field ref="DEPRECONFIG_15_1001_Objektname" text="Objektname"/>
    <f:field ref="CFGBAYERN_15_1400_FieldDocumentTitle" text="Bay-Titel (Erledigung)"/>
    <f:field ref="CFGBAYERN_15_1400_FieldDocumentSubject" text="Bay-Betreff (Erledigung)"/>
    <f:field ref="CFGBAYERN_15_1400_FieldDocumentTerms" text="Bay-Schlagwort (Erledigung)"/>
    <f:field ref="CFGBAYERN_15_1400_FieldDocumentAddSubject" text="Bay-Dokumentenbezogene Hinweise (Erledigung)"/>
    <f:field ref="CFGBAYERN_15_1400_FieldDocumentIncAttachments" text="Bay-Beschreibung der Anlagen (Allgemeine Anlagen)"/>
    <f:field ref="CFGBAYERN_15_1400_FieldDocumentRecipients" text="Bay-Empfänger"/>
    <f:field ref="CFGBAYERN_15_1400_FieldDocumentRecipientsBlocked" text="Bay-Empfänger - blockorientiert"/>
    <f:field ref="CFGBAYERN_15_1400_FieldDocumentCopyRecipients" text="Bay-Kopieempfänger"/>
    <f:field ref="CFGBAYERN_15_1400_FieldDocumentCopyRecipientsBlocked" text="Bay-Kopieempfänger - blockorientiert"/>
    <f:field ref="BAYLFST_15_1800_FieldDocumentTitle" text="LfSt-Titel (Erledigung)"/>
    <f:field ref="BAYLFST_15_1800_FieldDocumentSubject" text="LfSt-Betreff (Erledigung)"/>
    <f:field ref="BAYLFST_15_1800_FieldDocumentAddSubject" text="LfSt-Dokumentenbezogene Hinweise (Erledigung)"/>
    <f:field ref="BAYLFST_15_1800_FieldDocumentIncAttachments" text="LfSt-Beschreibung der Anlagen (Allgemeine Anlagen)"/>
    <f:field ref="BAYLFST_15_1800_FieldDocumentTerms" text="LfSt-Schlagworte (Erledigung)"/>
    <f:field ref="BAYLFST_15_1800_FieldDocumentRecipients" text="LfSt-Originalempfängerliste"/>
    <f:field ref="CFGBAYERNEX_15_1800_FieldWorkflowFloatingFile" text="Laufweg (Umlaufmappe)"/>
  </f:display>
  <f:display par="" text="Serienbrief">
    <f:field ref="doc_FSCFOLIO_1_1001_FieldDocumentNumber" text="Dokument Nummer"/>
    <f:field ref="doc_FSCFOLIO_1_1001_FieldSubject" text="Betreff"/>
  </f:display>
  <f:record inx="1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Grundschulenallestaatlich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Grundschulen alle staatlich (OWA)"/>
    <f:field ref="CFGBAYERN_15_1400_Organisation_Kurzname" par="" text="Grundschulen staatlich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Schulleiterin, sehr geehrter Herr Schulleit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Empfänger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"/>
    <f:field ref="CFGBAYERN_15_1400_Kopieempfaenger_Versandart" par="" text=""/>
  </f:record>
  <f:display par="" text="Serialcontext &gt; Adressat">
    <f:field ref="CCAPRECONFIG_15_1001_AntwortReferenz" text=""/>
    <f:field ref="CFGBAYERN_15_1400_Anrede" text="Anrede"/>
    <f:field ref="CFGBAYERN_15_1400_Titel" text="Titel"/>
    <f:field ref="CFGBAYERN_15_1400_Vorname" text="Vorname"/>
    <f:field ref="CFGBAYERN_15_1400_Nachname" text="Nachname"/>
    <f:field ref="CFGBAYERN_15_1400_Hauptadresse_Strasse" text="Hauptadresse_Strasse"/>
    <f:field ref="CFGBAYERN_15_1400_Hauptadresse_Postfach" text="Hauptadresse_Postfach"/>
    <f:field ref="CFGBAYERN_15_1400_Hauptadresse_Postleitzahl" text="Hauptadresse_Postleitzahl"/>
    <f:field ref="CFGBAYERN_15_1400_Hauptadresse_Ort" text="Hauptadresse_Ort"/>
    <f:field ref="CFGBAYERN_15_1400_Hauptadresse_Gemeinde" text="Hauptadresse_Gemeinde"/>
    <f:field ref="CFGBAYERN_15_1400_Hauptadresse_Bundesland" text="Hauptadresse_Bundesland"/>
    <f:field ref="CFGBAYERN_15_1400_Hauptadresse_Land" text="Hauptadresse_Land"/>
    <f:field ref="CFGBAYERN_15_1400_EMailAdresse" text="EMailAdresse"/>
    <f:field ref="CFGBAYERN_15_1400_Fax" text="Fax"/>
    <f:field ref="CFGBAYERN_15_1400_Telefon" text="Telefon"/>
    <f:field ref="CFGBAYERN_15_1400_Mobiltelefon" text="Mobiltelefon"/>
    <f:field ref="CFGBAYERN_15_1400_Organisation_Name_vollstaendig" text="Organisation_Name_vollstaendig"/>
    <f:field ref="CFGBAYERN_15_1400_Organisation_Kurzname" text="Organisation_Kurzname"/>
    <f:field ref="CFGBAYERN_15_1400_Organisation_Opt_Adressangaben" text="Organisation_Opt_Adressangaben"/>
    <f:field ref="CFGBAYERN_15_1400_Geschlecht" text="Geschlecht"/>
    <f:field ref="CFGBAYERN_15_1400_Geboren_am" text="Geboren_am"/>
    <f:field ref="CFGBAYERN_15_1400_Geboren_in" text="Geboren_in"/>
    <f:field ref="CFGBAYERN_15_1400_Namenszusatz" text="Namenszusatz"/>
    <f:field ref="CFGBAYERN_15_1400_Briefanrede" text="Briefanrede"/>
    <f:field ref="CFGBAYERN_15_1400_Dienstbezeichnung" text="Dienstbezeichnung"/>
    <f:field ref="CFGBAYERN_15_1400_Funktionsbezeichnung" text="Funktionsbezeichnung"/>
    <f:field ref="CFGBAYERN_15_1400_Versand_und_Zustellvermerk" text="Versand_und_Zustellvermerk"/>
    <f:field ref="CFGBAYERN_15_1400_Bemerkung" text="Bemerkung"/>
    <f:field ref="CFGBAYERN_15_1400_Beschreibung_der_pers_Anlagen" text="Beschreibung_der_pers_Anlagen"/>
    <f:field ref="CFGBAYERN_15_1400_Kategorie" text="Kategorie"/>
    <f:field ref="CFGBAYERN_15_1400_Versandart" text="Versandart"/>
    <f:field ref="CFGBAYERN_15_1400_Kontoverbindung_Kontonummer" text="Kontoverbindung_Kontonummer"/>
    <f:field ref="CFGBAYERN_15_1400_Kontoverbindung_Kontoinhaber" text="Kontoverbindung_Kontoinhaber"/>
    <f:field ref="CFGBAYERN_15_1400_Kontoverbindung_Institut" text="Kontoverbindung_Institut"/>
    <f:field ref="CFGBAYERN_15_1400_Kontoverbindung_Bankleitzahl" text="Kontoverbindung_Bankleitzahl"/>
    <f:field ref="CFGBAYERN_15_1400_Kontoverbindung_IBAN" text="Kontoverbindung_IBAN"/>
    <f:field ref="CFGBAYERN_15_1400_Kontoverbindung_BIC" text="Kontoverbindung_BIC"/>
    <f:field ref="CFGBAYERN_15_1400_Kopietext" text="Kopietext"/>
    <f:field ref="CFGBAYERN_15_1400_Kopietext_ohne_Adressat" text="Kopietext_ohne_Adressat"/>
    <f:field ref="CFGBAYERN_15_1400_Kopietext_vorlagenspezifisch" text="Kopietext_vorlagenspezifisch"/>
    <f:field ref="CFGBAYERN_15_1400_Zusatz_1" text="Zusatz 1"/>
    <f:field ref="CFGBAYERN_15_1400_Zusatz_2" text="Zusatz 2"/>
    <f:field ref="CFGBAYERN_15_1400_Zusatz_3" text="Zusatz 3"/>
    <f:field ref="CFGBAYERN_15_1400_Zusatz_4" text="Zusatz 4"/>
    <f:field ref="CFGBAYERN_15_1400_Zusatz_5" text="Zusatz 5"/>
    <f:field ref="CFGBAYERN_15_1400_Kopieempfaenger_Anrede" text="Kopieempfaenger_Anrede"/>
    <f:field ref="CFGBAYERN_15_1400_Kopieempfaenger_Titel" text="Kopieempfaenger_Titel"/>
    <f:field ref="CFGBAYERN_15_1400_Kopieempfaenger_Vorname" text="Kopieempfaenger_Vorname"/>
    <f:field ref="CFGBAYERN_15_1400_Kopieempfaenger_Nachname" text="Kopieempfaenger_Nachname"/>
    <f:field ref="CFGBAYERN_15_1400_Kopieempfaenger_Strasse" text="Kopieempfaenger_Strasse"/>
    <f:field ref="CFGBAYERN_15_1400_Kopieempfaenger_Postfach" text="Kopieempfaenger_Postfach"/>
    <f:field ref="CFGBAYERN_15_1400_Kopieempfaenger_Postleitzahl" text="Kopieempfaenger_Postleitzahl"/>
    <f:field ref="CFGBAYERN_15_1400_Kopieempfaenger_Ort" text="Kopieempfaenger_Ort"/>
    <f:field ref="CFGBAYERN_15_1400_Kopieempfaenger_Gemeinde" text="Kopieempfaenger_Gemeinde"/>
    <f:field ref="CFGBAYERN_15_1400_Kopieempfaenger_Bundesland" text="Kopieempfaenger_Bundesland"/>
    <f:field ref="CFGBAYERN_15_1400_Kopieempfaenger_Land" text="Kopieempfaenger_Land"/>
    <f:field ref="CFGBAYERN_15_1400_Kopieempfaenger_Org_Name" text="Kopieempfaenger_Org_Name"/>
    <f:field ref="CFGBAYERN_15_1400_Kopieempfaenger_Org_Kurzname" text="Kopieempfaenger_Org_Kurzname"/>
    <f:field ref="CFGBAYERN_15_1400_Kopieempfaenger_Org_Option_Adressan" text="Kopieempfaenger_Org_Option_Adressan"/>
    <f:field ref="CFGBAYERN_15_1400_Kopieempfaenger_Namenszusatz" text="Kopieempfaenger_Namenszusatz"/>
    <f:field ref="CFGBAYERN_15_1400_Kopieempfaenger_Briefanrede" text="Kopieempfaenger_Briefanrede"/>
    <f:field ref="CFGBAYERN_15_1400_Kopieempfaenger_Dienstbezeichnung" text="Kopieempfaenger_Dienstbezeichnung"/>
    <f:field ref="CFGBAYERN_15_1400_Kopieempfaenger_Funktionsbezeichnung" text="Kopieempfaenger_Funktionsbezeichnung"/>
    <f:field ref="CFGBAYERN_15_1400_Kopieempfaenger_Beschr_pers_Anlagen" text="Kopieempfaenger_Beschr_pers_Anlagen"/>
    <f:field ref="CFGBAYERN_15_1400_Kopieempfaenger_Kategorie" text="Kopieempfaenger_Kategorie"/>
    <f:field ref="CFGBAYERN_15_1400_Kopieempfaenger_Versandart" text="Kopieempfaenger_Versandart"/>
  </f:display>
  <f:record inx="2">
    <f:field ref="CCAPRECONFIG_15_1001_AntwortReferenz" par="" text=""/>
    <f:field ref="CFGBAYERN_15_1400_Anrede" par="" text="Herrn"/>
    <f:field ref="CFGBAYERN_15_1400_Titel" par="" text=""/>
    <f:field ref="CFGBAYERN_15_1400_Vorname" par="" text="Walter"/>
    <f:field ref="CFGBAYERN_15_1400_Nachname" par="" text="Gremm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Walter.Gremm@stmuk.bayern.de"/>
    <f:field ref="CFGBAYERN_15_1400_Fax" par="" text=""/>
    <f:field ref="CFGBAYERN_15_1400_Telefon" par="" text="2556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Gremm,"/>
    <f:field ref="CFGBAYERN_15_1400_Dienstbezeichnung" par="" text="Ministerialdirigen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Walter Gremm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Walter"/>
    <f:field ref="CFGBAYERN_15_1400_Kopieempfaenger_Nachname" par="" text="Gremm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Gremm,"/>
    <f:field ref="CFGBAYERN_15_1400_Kopieempfaenger_Dienstbezeichnung" par="" text="Ministerialdirigen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">
    <f:field ref="CCAPRECONFIG_15_1001_AntwortReferenz" par="" text=""/>
    <f:field ref="CFGBAYERN_15_1400_Anrede" par="" text="Frau"/>
    <f:field ref="CFGBAYERN_15_1400_Titel" par="" text=""/>
    <f:field ref="CFGBAYERN_15_1400_Vorname" par="" text="Elfriede"/>
    <f:field ref="CFGBAYERN_15_1400_Nachname" par="" text="Ohrnberger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Elfriede.Ohrnberger@stmuk.bayern.de"/>
    <f:field ref="CFGBAYERN_15_1400_Fax" par="" text=""/>
    <f:field ref="CFGBAYERN_15_1400_Telefon" par="" text="2627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Ohrnberger,"/>
    <f:field ref="CFGBAYERN_15_1400_Dienstbezeichnung" par="" text="Ministerialdirigent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Elfriede Ohrnberger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"/>
    <f:field ref="CFGBAYERN_15_1400_Kopieempfaenger_Vorname" par="" text="Elfriede"/>
    <f:field ref="CFGBAYERN_15_1400_Kopieempfaenger_Nachname" par="" text="Ohrnberger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 Frau Ohrnberger,"/>
    <f:field ref="CFGBAYERN_15_1400_Kopieempfaenger_Dienstbezeichnung" par="" text="Ministerialdirigent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4">
    <f:field ref="CCAPRECONFIG_15_1001_AntwortReferenz" par="" text=""/>
    <f:field ref="CFGBAYERN_15_1400_Anrede" par="" text="Herrn"/>
    <f:field ref="CFGBAYERN_15_1400_Titel" par="" text=""/>
    <f:field ref="CFGBAYERN_15_1400_Vorname" par="" text="Adolf"/>
    <f:field ref="CFGBAYERN_15_1400_Nachname" par="" text="Präbst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dolf.Praebst@stmuk.bayern.de"/>
    <f:field ref="CFGBAYERN_15_1400_Fax" par="" text=""/>
    <f:field ref="CFGBAYERN_15_1400_Telefon" par="" text="2297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Präbst,"/>
    <f:field ref="CFGBAYERN_15_1400_Dienstbezeichnung" par="" text="Ministerialdirigen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Adolf Präbst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Adolf"/>
    <f:field ref="CFGBAYERN_15_1400_Kopieempfaenger_Nachname" par="" text="Präbst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Präbst,"/>
    <f:field ref="CFGBAYERN_15_1400_Kopieempfaenger_Dienstbezeichnung" par="" text="Ministerialdirigen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5">
    <f:field ref="CCAPRECONFIG_15_1001_AntwortReferenz" par="" text=""/>
    <f:field ref="CFGBAYERN_15_1400_Anrede" par="" text="Herrn"/>
    <f:field ref="CFGBAYERN_15_1400_Titel" par="" text="Dr."/>
    <f:field ref="CFGBAYERN_15_1400_Vorname" par="" text="Wolfgang"/>
    <f:field ref="CFGBAYERN_15_1400_Nachname" par="" text="Mutter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Wolfgang.Mutter@stmuk.bayern.de"/>
    <f:field ref="CFGBAYERN_15_1400_Fax" par="" text=""/>
    <f:field ref="CFGBAYERN_15_1400_Telefon" par="" text="2283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Dr. Mutter,"/>
    <f:field ref="CFGBAYERN_15_1400_Dienstbezeichnung" par="" text="Leitender Ministerial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Dr. Wolfgang Mutter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Dr."/>
    <f:field ref="CFGBAYERN_15_1400_Kopieempfaenger_Vorname" par="" text="Wolfgang"/>
    <f:field ref="CFGBAYERN_15_1400_Kopieempfaenger_Nachname" par="" text="Mutter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Dr. Mutter,"/>
    <f:field ref="CFGBAYERN_15_1400_Kopieempfaenger_Dienstbezeichnung" par="" text="Leitender Ministerial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6">
    <f:field ref="CCAPRECONFIG_15_1001_AntwortReferenz" par="" text=""/>
    <f:field ref="CFGBAYERN_15_1400_Anrede" par="" text="Herrn"/>
    <f:field ref="CFGBAYERN_15_1400_Titel" par="" text=""/>
    <f:field ref="CFGBAYERN_15_1400_Vorname" par="" text="German"/>
    <f:field ref="CFGBAYERN_15_1400_Nachname" par="" text="Denneborg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German.Denneborg@stmuk.bayern.de"/>
    <f:field ref="CFGBAYERN_15_1400_Fax" par="" text=""/>
    <f:field ref="CFGBAYERN_15_1400_Telefon" par="" text="2505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Denneborg,"/>
    <f:field ref="CFGBAYERN_15_1400_Dienstbezeichnung" par="" text="Ministerialdirigen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German Denneborg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German"/>
    <f:field ref="CFGBAYERN_15_1400_Kopieempfaenger_Nachname" par="" text="Denneborg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Denneborg,"/>
    <f:field ref="CFGBAYERN_15_1400_Kopieempfaenger_Dienstbezeichnung" par="" text="Ministerialdirigen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7">
    <f:field ref="CCAPRECONFIG_15_1001_AntwortReferenz" par="" text=""/>
    <f:field ref="CFGBAYERN_15_1400_Anrede" par="" text="Herrn"/>
    <f:field ref="CFGBAYERN_15_1400_Titel" par="" text=""/>
    <f:field ref="CFGBAYERN_15_1400_Vorname" par="" text="Kai"/>
    <f:field ref="CFGBAYERN_15_1400_Nachname" par="" text="Kocher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Kai.Kocher@stmuk.bayern.de"/>
    <f:field ref="CFGBAYERN_15_1400_Fax" par="" text=""/>
    <f:field ref="CFGBAYERN_15_1400_Telefon" par="" text="2349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Kocher,"/>
    <f:field ref="CFGBAYERN_15_1400_Dienstbezeichnung" par="" text="Ministerial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Kai Kocher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Kai"/>
    <f:field ref="CFGBAYERN_15_1400_Kopieempfaenger_Nachname" par="" text="Kocher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Kocher,"/>
    <f:field ref="CFGBAYERN_15_1400_Kopieempfaenger_Dienstbezeichnung" par="" text="Ministerial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8">
    <f:field ref="CCAPRECONFIG_15_1001_AntwortReferenz" par="" text=""/>
    <f:field ref="CFGBAYERN_15_1400_Anrede" par="" text="Herrn"/>
    <f:field ref="CFGBAYERN_15_1400_Titel" par="" text=""/>
    <f:field ref="CFGBAYERN_15_1400_Vorname" par="" text="Robert"/>
    <f:field ref="CFGBAYERN_15_1400_Nachname" par="" text="Tumpek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Robert.Tumpek@stmuk.bayern.de"/>
    <f:field ref="CFGBAYERN_15_1400_Fax" par="" text=""/>
    <f:field ref="CFGBAYERN_15_1400_Telefon" par="" text="2360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Tumpek,"/>
    <f:field ref="CFGBAYERN_15_1400_Dienstbezeichnung" par="" text="Ministerial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Robert Tumpek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Robert"/>
    <f:field ref="CFGBAYERN_15_1400_Kopieempfaenger_Nachname" par="" text="Tumpek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Tumpek,"/>
    <f:field ref="CFGBAYERN_15_1400_Kopieempfaenger_Dienstbezeichnung" par="" text="Ministerial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9">
    <f:field ref="CCAPRECONFIG_15_1001_AntwortReferenz" par="" text=""/>
    <f:field ref="CFGBAYERN_15_1400_Anrede" par="" text="Frau"/>
    <f:field ref="CFGBAYERN_15_1400_Titel" par="" text=""/>
    <f:field ref="CFGBAYERN_15_1400_Vorname" par="" text="Maria"/>
    <f:field ref="CFGBAYERN_15_1400_Nachname" par="" text="Wilhelm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Maria.Wilhelm@stmuk.bayern.de"/>
    <f:field ref="CFGBAYERN_15_1400_Fax" par="" text=""/>
    <f:field ref="CFGBAYERN_15_1400_Telefon" par="" text="2476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Wilhelm,"/>
    <f:field ref="CFGBAYERN_15_1400_Dienstbezeichnung" par="" text="Ministerialrät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Maria Wilhelm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"/>
    <f:field ref="CFGBAYERN_15_1400_Kopieempfaenger_Vorname" par="" text="Maria"/>
    <f:field ref="CFGBAYERN_15_1400_Kopieempfaenger_Nachname" par="" text="Wilhelm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 Frau Wilhelm,"/>
    <f:field ref="CFGBAYERN_15_1400_Kopieempfaenger_Dienstbezeichnung" par="" text="Ministerialrät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0">
    <f:field ref="CCAPRECONFIG_15_1001_AntwortReferenz" par="" text=""/>
    <f:field ref="CFGBAYERN_15_1400_Anrede" par="" text="Frau"/>
    <f:field ref="CFGBAYERN_15_1400_Titel" par="" text=""/>
    <f:field ref="CFGBAYERN_15_1400_Vorname" par="" text="Alexandra"/>
    <f:field ref="CFGBAYERN_15_1400_Nachname" par="" text="Brumann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lexandra.brumann@stmuk.bayern.de"/>
    <f:field ref="CFGBAYERN_15_1400_Fax" par="" text=""/>
    <f:field ref="CFGBAYERN_15_1400_Telefon" par="" text="2470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Brumann,"/>
    <f:field ref="CFGBAYERN_15_1400_Dienstbezeichnung" par="" text="Ministerialrät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Alexandra Brumann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"/>
    <f:field ref="CFGBAYERN_15_1400_Kopieempfaenger_Vorname" par="" text="Alexandra"/>
    <f:field ref="CFGBAYERN_15_1400_Kopieempfaenger_Nachname" par="" text="Brumann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 Frau Brumann,"/>
    <f:field ref="CFGBAYERN_15_1400_Kopieempfaenger_Dienstbezeichnung" par="" text="Ministerialrät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1">
    <f:field ref="CCAPRECONFIG_15_1001_AntwortReferenz" par="" text=""/>
    <f:field ref="CFGBAYERN_15_1400_Anrede" par="" text="Frau"/>
    <f:field ref="CFGBAYERN_15_1400_Titel" par="" text="Dr."/>
    <f:field ref="CFGBAYERN_15_1400_Vorname" par="" text="Gisela"/>
    <f:field ref="CFGBAYERN_15_1400_Nachname" par="" text="Stückl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Gisela.Stueckl@stmuk.bayern.de"/>
    <f:field ref="CFGBAYERN_15_1400_Fax" par="" text=""/>
    <f:field ref="CFGBAYERN_15_1400_Telefon" par="" text="2552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Dr. Stückl,"/>
    <f:field ref="CFGBAYERN_15_1400_Dienstbezeichnung" par="" text="Ministerialrät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Dr. Gisela Stückl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Dr."/>
    <f:field ref="CFGBAYERN_15_1400_Kopieempfaenger_Vorname" par="" text="Gisela"/>
    <f:field ref="CFGBAYERN_15_1400_Kopieempfaenger_Nachname" par="" text="Stückl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 Frau Dr. Stückl,"/>
    <f:field ref="CFGBAYERN_15_1400_Kopieempfaenger_Dienstbezeichnung" par="" text="Ministerialrät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2">
    <f:field ref="CCAPRECONFIG_15_1001_AntwortReferenz" par="" text=""/>
    <f:field ref="CFGBAYERN_15_1400_Anrede" par="" text="Herr"/>
    <f:field ref="CFGBAYERN_15_1400_Titel" par="" text=""/>
    <f:field ref="CFGBAYERN_15_1400_Vorname" par="" text="Konrad"/>
    <f:field ref="CFGBAYERN_15_1400_Nachname" par="" text="Huber MPhil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Konrad.Huber@stmuk.bayern.de"/>
    <f:field ref="CFGBAYERN_15_1400_Fax" par="" text=""/>
    <f:field ref="CFGBAYERN_15_1400_Telefon" par="" text="2542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Huber,"/>
    <f:field ref="CFGBAYERN_15_1400_Dienstbezeichnung" par="" text="Leitender Ministerial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 Konrad Huber MPhil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"/>
    <f:field ref="CFGBAYERN_15_1400_Kopieempfaenger_Titel" par="" text=""/>
    <f:field ref="CFGBAYERN_15_1400_Kopieempfaenger_Vorname" par="" text="Konrad"/>
    <f:field ref="CFGBAYERN_15_1400_Kopieempfaenger_Nachname" par="" text="Huber MPhil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Huber,"/>
    <f:field ref="CFGBAYERN_15_1400_Kopieempfaenger_Dienstbezeichnung" par="" text="Leitender Ministerial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3">
    <f:field ref="CCAPRECONFIG_15_1001_AntwortReferenz" par="" text=""/>
    <f:field ref="CFGBAYERN_15_1400_Anrede" par="" text="Frau"/>
    <f:field ref="CFGBAYERN_15_1400_Titel" par="" text="Dr."/>
    <f:field ref="CFGBAYERN_15_1400_Vorname" par="" text="Christine"/>
    <f:field ref="CFGBAYERN_15_1400_Nachname" par="" text="Modesto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Christine.Modesto@stmuk.bayern.de"/>
    <f:field ref="CFGBAYERN_15_1400_Fax" par="" text=""/>
    <f:field ref="CFGBAYERN_15_1400_Telefon" par="" text="2292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Dr. Modesto,"/>
    <f:field ref="CFGBAYERN_15_1400_Dienstbezeichnung" par="" text="Ministerialrät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Dr. Christine Modesto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Dr."/>
    <f:field ref="CFGBAYERN_15_1400_Kopieempfaenger_Vorname" par="" text="Christine"/>
    <f:field ref="CFGBAYERN_15_1400_Kopieempfaenger_Nachname" par="" text="Modesto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 Frau Dr. Modesto,"/>
    <f:field ref="CFGBAYERN_15_1400_Kopieempfaenger_Dienstbezeichnung" par="" text="Ministerialrät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4">
    <f:field ref="CCAPRECONFIG_15_1001_AntwortReferenz" par="" text=""/>
    <f:field ref="CFGBAYERN_15_1400_Anrede" par="" text="Frau"/>
    <f:field ref="CFGBAYERN_15_1400_Titel" par="" text=""/>
    <f:field ref="CFGBAYERN_15_1400_Vorname" par="" text="Sylvia"/>
    <f:field ref="CFGBAYERN_15_1400_Nachname" par="" text="Gürtner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Sylvia.Guertner@stmuk.bayern.de"/>
    <f:field ref="CFGBAYERN_15_1400_Fax" par="" text=""/>
    <f:field ref="CFGBAYERN_15_1400_Telefon" par="" text="2498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Gürtner,"/>
    <f:field ref="CFGBAYERN_15_1400_Dienstbezeichnung" par="" text="Leitende Ministerialrät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Sylvia Gürtner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"/>
    <f:field ref="CFGBAYERN_15_1400_Kopieempfaenger_Vorname" par="" text="Sylvia"/>
    <f:field ref="CFGBAYERN_15_1400_Kopieempfaenger_Nachname" par="" text="Gürtner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 Frau Gürtner,"/>
    <f:field ref="CFGBAYERN_15_1400_Kopieempfaenger_Dienstbezeichnung" par="" text="Leitende Ministerialrät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5">
    <f:field ref="CCAPRECONFIG_15_1001_AntwortReferenz" par="" text=""/>
    <f:field ref="CFGBAYERN_15_1400_Anrede" par="" text="Herrn"/>
    <f:field ref="CFGBAYERN_15_1400_Titel" par="" text="Dr."/>
    <f:field ref="CFGBAYERN_15_1400_Vorname" par="" text="Rolf"/>
    <f:field ref="CFGBAYERN_15_1400_Nachname" par="" text="Kussl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Rolf.Kussl@stmuk.bayern.de"/>
    <f:field ref="CFGBAYERN_15_1400_Fax" par="" text=""/>
    <f:field ref="CFGBAYERN_15_1400_Telefon" par="" text="2352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Dr. Kussl,"/>
    <f:field ref="CFGBAYERN_15_1400_Dienstbezeichnung" par="" text="Ministerial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Dr. Rolf Kussl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Dr."/>
    <f:field ref="CFGBAYERN_15_1400_Kopieempfaenger_Vorname" par="" text="Rolf"/>
    <f:field ref="CFGBAYERN_15_1400_Kopieempfaenger_Nachname" par="" text="Kussl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Dr. Kussl,"/>
    <f:field ref="CFGBAYERN_15_1400_Kopieempfaenger_Dienstbezeichnung" par="" text="Ministerial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6">
    <f:field ref="CCAPRECONFIG_15_1001_AntwortReferenz" par="" text=""/>
    <f:field ref="CFGBAYERN_15_1400_Anrede" par="" text="Herrn"/>
    <f:field ref="CFGBAYERN_15_1400_Titel" par="" text="Dr."/>
    <f:field ref="CFGBAYERN_15_1400_Vorname" par="" text="Alfons"/>
    <f:field ref="CFGBAYERN_15_1400_Nachname" par="" text="Frey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lfons.Frey@stmuk.bayern.de"/>
    <f:field ref="CFGBAYERN_15_1400_Fax" par="" text=""/>
    <f:field ref="CFGBAYERN_15_1400_Telefon" par="" text="2528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Dr. Frey,"/>
    <f:field ref="CFGBAYERN_15_1400_Dienstbezeichnung" par="" text="Ministerial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Dr. Alfons Frey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Dr."/>
    <f:field ref="CFGBAYERN_15_1400_Kopieempfaenger_Vorname" par="" text="Alfons"/>
    <f:field ref="CFGBAYERN_15_1400_Kopieempfaenger_Nachname" par="" text="Frey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Dr. Frey,"/>
    <f:field ref="CFGBAYERN_15_1400_Kopieempfaenger_Dienstbezeichnung" par="" text="Ministerial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7">
    <f:field ref="CCAPRECONFIG_15_1001_AntwortReferenz" par="" text=""/>
    <f:field ref="CFGBAYERN_15_1400_Anrede" par="" text="Herrn"/>
    <f:field ref="CFGBAYERN_15_1400_Titel" par="" text=""/>
    <f:field ref="CFGBAYERN_15_1400_Vorname" par="" text="Michael"/>
    <f:field ref="CFGBAYERN_15_1400_Nachname" par="" text="Erhart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Michael.Erhart@stmuk.bayern.de"/>
    <f:field ref="CFGBAYERN_15_1400_Fax" par="" text=""/>
    <f:field ref="CFGBAYERN_15_1400_Telefon" par="" text="2543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Erhart,"/>
    <f:field ref="CFGBAYERN_15_1400_Dienstbezeichnung" par="" text="Leiter der Abteilung Zeugnisanerkennungsstelle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Michael Erhart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Michael"/>
    <f:field ref="CFGBAYERN_15_1400_Kopieempfaenger_Nachname" par="" text="Erhart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Erhart,"/>
    <f:field ref="CFGBAYERN_15_1400_Kopieempfaenger_Dienstbezeichnung" par="" text="Leiter der Abteilung Zeugnisanerkennungsstelle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8">
    <f:field ref="CCAPRECONFIG_15_1001_AntwortReferenz" par="" text=""/>
    <f:field ref="CFGBAYERN_15_1400_Anrede" par="" text="Herrn"/>
    <f:field ref="CFGBAYERN_15_1400_Titel" par="" text=""/>
    <f:field ref="CFGBAYERN_15_1400_Vorname" par="" text="Julian"/>
    <f:field ref="CFGBAYERN_15_1400_Nachname" par="" text="Zwirglmaier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Julian.Zwirglmaier@stmuk.bayern.de"/>
    <f:field ref="CFGBAYERN_15_1400_Fax" par="" text=""/>
    <f:field ref="CFGBAYERN_15_1400_Telefon" par="" text="2391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Zwirglmaier,"/>
    <f:field ref="CFGBAYERN_15_1400_Dienstbezeichnung" par="" text="Oberstudien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Julian Zwirglmaier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Julian"/>
    <f:field ref="CFGBAYERN_15_1400_Kopieempfaenger_Nachname" par="" text="Zwirglmaier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Zwirglmaier,"/>
    <f:field ref="CFGBAYERN_15_1400_Kopieempfaenger_Dienstbezeichnung" par="" text="Oberstudien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19">
    <f:field ref="CCAPRECONFIG_15_1001_AntwortReferenz" par="" text=""/>
    <f:field ref="CFGBAYERN_15_1400_Anrede" par="" text="Herrn"/>
    <f:field ref="CFGBAYERN_15_1400_Titel" par="" text=""/>
    <f:field ref="CFGBAYERN_15_1400_Vorname" par="" text="Florian"/>
    <f:field ref="CFGBAYERN_15_1400_Nachname" par="" text="Mairhofer"/>
    <f:field ref="CFGBAYERN_15_1400_Hauptadresse_Strasse" par="" text="im Hause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florian.mairhofer@stmuk.bayern.de"/>
    <f:field ref="CFGBAYERN_15_1400_Fax" par="" text=""/>
    <f:field ref="CFGBAYERN_15_1400_Telefon" par="" text="2622"/>
    <f:field ref="CFGBAYERN_15_1400_Mobiltelefon" par="" text=""/>
    <f:field ref="CFGBAYERN_15_1400_Organisation_Name_vollstaendig" par="" text=""/>
    <f:field ref="CFGBAYERN_15_1400_Organisation_Kurzname" par="" text="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Mairhofer,"/>
    <f:field ref="CFGBAYERN_15_1400_Dienstbezeichnung" par="" text="Oberstudienrat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Florian Mairhofer, im Haus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Florian"/>
    <f:field ref="CFGBAYERN_15_1400_Kopieempfaenger_Nachname" par="" text="Mairhofer"/>
    <f:field ref="CFGBAYERN_15_1400_Kopieempfaenger_Strasse" par="" text="im Hause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Sehr geehrter Herr Mairhofer,"/>
    <f:field ref="CFGBAYERN_15_1400_Kopieempfaenger_Dienstbezeichnung" par="" text="Oberstudienrat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0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schulaemter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chulämter alle (OWA)"/>
    <f:field ref="CFGBAYERN_15_1400_Organisation_Kurzname" par="" text="Schulämter alle (OWA)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Damen und Herren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Schulämter alle (OWA)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chulämter alle (OWA)"/>
    <f:field ref="CFGBAYERN_15_1400_Kopieempfaenger_Org_Kurzname" par="" text="Schulämter alle (OWA)"/>
    <f:field ref="CFGBAYERN_15_1400_Kopieempfaenger_Org_Option_Adressan" par="" text=""/>
    <f:field ref="CFGBAYERN_15_1400_Kopieempfaenger_Namenszusatz" par="" text=""/>
    <f:field ref="CFGBAYERN_15_1400_Kopieempfaenger_Briefanrede" par="" text="Sehr geehrte Damen und Herren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1">
    <f:field ref="CCAPRECONFIG_15_1001_AntwortReferenz" par="" text=""/>
    <f:field ref="CFGBAYERN_15_1400_Anrede" par="" text="An die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RegierungSG41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achgebietsleiter SG 41 der Regierungen (per OWA)"/>
    <f:field ref="CFGBAYERN_15_1400_Organisation_Kurzname" par="" text="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Sachgebietsleiter SG 41 der Regierungen (per OWA) An di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An die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achgebietsleiter SG 41 der Regierungen (per OWA)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2">
    <f:field ref="CCAPRECONFIG_15_1001_AntwortReferenz" par="" text=""/>
    <f:field ref="CFGBAYERN_15_1400_Anrede" par="" text="An die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MBsGymnasien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Ministerialbeauftragten für die Gymnasien in Bayern (per OWA)"/>
    <f:field ref="CFGBAYERN_15_1400_Organisation_Kurzname" par="" text="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Ministerialbeauftragten für die Gymnasien in Bayern (per OWA) An di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An die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Ministerialbeauftragten für die Gymnasien in Bayern (per OWA)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3">
    <f:field ref="CCAPRECONFIG_15_1001_AntwortReferenz" par="" text=""/>
    <f:field ref="CFGBAYERN_15_1400_Anrede" par="" text="An alle"/>
    <f:field ref="CFGBAYERN_15_1400_Titel" par="" text=""/>
    <f:field ref="CFGBAYERN_15_1400_Vorname" par="" text=""/>
    <f:field ref="CFGBAYERN_15_1400_Nachname" par="" text=""/>
    <f:field ref="CFGBAYERN_15_1400_Hauptadresse_Strasse" par="" text=""/>
    <f:field ref="CFGBAYERN_15_1400_Hauptadresse_Postfach" par="" text=""/>
    <f:field ref="CFGBAYERN_15_1400_Hauptadresse_Postleitzahl" par="" text=""/>
    <f:field ref="CFGBAYERN_15_1400_Hauptadresse_Ort" par="" text="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MBsRealschulen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Ministerialbeauftragten für die Realschulen in Bayern (per OWA)"/>
    <f:field ref="CFGBAYERN_15_1400_Organisation_Kurzname" par="" text=""/>
    <f:field ref="CFGBAYERN_15_1400_Organisation_Opt_Adressangaben" par="" text="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Ministerialbeauftragten für die Realschulen in Bayern (per OWA) An alle,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An alle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"/>
    <f:field ref="CFGBAYERN_15_1400_Kopieempfaenger_Postfach" par="" text=""/>
    <f:field ref="CFGBAYERN_15_1400_Kopieempfaenger_Postleitzahl" par="" text=""/>
    <f:field ref="CFGBAYERN_15_1400_Kopieempfaenger_Ort" par="" text="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Ministerialbeauftragten für die Realschulen in Bayern (per OWA)"/>
    <f:field ref="CFGBAYERN_15_1400_Kopieempfaenger_Org_Kurzname" par="" text=""/>
    <f:field ref="CFGBAYERN_15_1400_Kopieempfaenger_Org_Option_Adressan" par="" text=""/>
    <f:field ref="CFGBAYERN_15_1400_Kopieempfaenger_Namenszusatz" par="" text=""/>
    <f:field ref="CFGBAYERN_15_1400_Kopieempfaenger_Briefanrede" par="" text="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4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Beetzstraße 4"/>
    <f:field ref="CFGBAYERN_15_1400_Hauptadresse_Postfach" par="" text=""/>
    <f:field ref="CFGBAYERN_15_1400_Hauptadresse_Postleitzahl" par="" text="81679"/>
    <f:field ref="CFGBAYERN_15_1400_Hauptadresse_Ort" par="" text="München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50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Oberbayern-Ost"/>
    <f:field ref="CFGBAYERN_15_1400_Organisation_Kurzname" par="" text=""/>
    <f:field ref="CFGBAYERN_15_1400_Organisation_Opt_Adressangaben" par="" text="Herrn Schulberatungsrektor Volker Schmalfuß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Schmalfuß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Schulberatungsrektor Volker Schmalfuß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Beetzstraße 4"/>
    <f:field ref="CFGBAYERN_15_1400_Kopieempfaenger_Postfach" par="" text=""/>
    <f:field ref="CFGBAYERN_15_1400_Kopieempfaenger_Postleitzahl" par="" text="81679"/>
    <f:field ref="CFGBAYERN_15_1400_Kopieempfaenger_Ort" par="" text="München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Oberbayern-Ost"/>
    <f:field ref="CFGBAYERN_15_1400_Kopieempfaenger_Org_Kurzname" par="" text=""/>
    <f:field ref="CFGBAYERN_15_1400_Kopieempfaenger_Org_Option_Adressan" par="" text="Herrn Schulberatungsrektor Volker Schmalfuß"/>
    <f:field ref="CFGBAYERN_15_1400_Kopieempfaenger_Namenszusatz" par="" text=""/>
    <f:field ref="CFGBAYERN_15_1400_Kopieempfaenger_Briefanrede" par="" text="Sehr geehrter Herr Schmalfuß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5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Infanteriestraße 7"/>
    <f:field ref="CFGBAYERN_15_1400_Hauptadresse_Postfach" par="" text=""/>
    <f:field ref="CFGBAYERN_15_1400_Hauptadresse_Postleitzahl" par="" text="80797"/>
    <f:field ref="CFGBAYERN_15_1400_Hauptadresse_Ort" par="" text="München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51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Oberbayern-West"/>
    <f:field ref="CFGBAYERN_15_1400_Organisation_Kurzname" par="" text=""/>
    <f:field ref="CFGBAYERN_15_1400_Organisation_Opt_Adressangaben" par="" text="Frau Studiendirektorin Doris Graf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Graf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Studiendirektorin Doris Graf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Infanteriestraße 7"/>
    <f:field ref="CFGBAYERN_15_1400_Kopieempfaenger_Postfach" par="" text=""/>
    <f:field ref="CFGBAYERN_15_1400_Kopieempfaenger_Postleitzahl" par="" text="80797"/>
    <f:field ref="CFGBAYERN_15_1400_Kopieempfaenger_Ort" par="" text="München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Oberbayern-West"/>
    <f:field ref="CFGBAYERN_15_1400_Kopieempfaenger_Org_Kurzname" par="" text=""/>
    <f:field ref="CFGBAYERN_15_1400_Kopieempfaenger_Org_Option_Adressan" par="" text="Frau Studiendirektorin Doris Graf"/>
    <f:field ref="CFGBAYERN_15_1400_Kopieempfaenger_Namenszusatz" par="" text=""/>
    <f:field ref="CFGBAYERN_15_1400_Kopieempfaenger_Briefanrede" par="" text="Sehr geehrte Frau Graf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6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Infanteriestraße 7"/>
    <f:field ref="CFGBAYERN_15_1400_Hauptadresse_Postfach" par="" text=""/>
    <f:field ref="CFGBAYERN_15_1400_Hauptadresse_Postleitzahl" par="" text="80797"/>
    <f:field ref="CFGBAYERN_15_1400_Hauptadresse_Ort" par="" text="München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52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München Stadt und Landkreis"/>
    <f:field ref="CFGBAYERN_15_1400_Organisation_Kurzname" par="" text=""/>
    <f:field ref="CFGBAYERN_15_1400_Organisation_Opt_Adressangaben" par="" text="Herrn Schulberatungsrektor Wolf-Dieter Schuster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Schust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Schulberatungsrektor Wolf-Dieter Schuster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Infanteriestraße 7"/>
    <f:field ref="CFGBAYERN_15_1400_Kopieempfaenger_Postfach" par="" text=""/>
    <f:field ref="CFGBAYERN_15_1400_Kopieempfaenger_Postleitzahl" par="" text="80797"/>
    <f:field ref="CFGBAYERN_15_1400_Kopieempfaenger_Ort" par="" text="München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München Stadt und Landkreis"/>
    <f:field ref="CFGBAYERN_15_1400_Kopieempfaenger_Org_Kurzname" par="" text=""/>
    <f:field ref="CFGBAYERN_15_1400_Kopieempfaenger_Org_Option_Adressan" par="" text="Herrn Schulberatungsrektor Wolf-Dieter Schuster"/>
    <f:field ref="CFGBAYERN_15_1400_Kopieempfaenger_Namenszusatz" par="" text=""/>
    <f:field ref="CFGBAYERN_15_1400_Kopieempfaenger_Briefanrede" par="" text="Sehr geehrter Herr Schuster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7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Seligenthaler Straße 36"/>
    <f:field ref="CFGBAYERN_15_1400_Hauptadresse_Postfach" par="" text=""/>
    <f:field ref="CFGBAYERN_15_1400_Hauptadresse_Postleitzahl" par="" text="84034"/>
    <f:field ref="CFGBAYERN_15_1400_Hauptadresse_Ort" par="" text="Landshut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62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Niederbayern"/>
    <f:field ref="CFGBAYERN_15_1400_Organisation_Kurzname" par="" text=""/>
    <f:field ref="CFGBAYERN_15_1400_Organisation_Opt_Adressangaben" par="" text="Frau Schulberatungsrektorin Hildegard Kolmeder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Kolmed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Schulberatungsrektorin Hildegard Kolmeder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Seligenthaler Straße 36"/>
    <f:field ref="CFGBAYERN_15_1400_Kopieempfaenger_Postfach" par="" text=""/>
    <f:field ref="CFGBAYERN_15_1400_Kopieempfaenger_Postleitzahl" par="" text="84034"/>
    <f:field ref="CFGBAYERN_15_1400_Kopieempfaenger_Ort" par="" text="Landshut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Niederbayern"/>
    <f:field ref="CFGBAYERN_15_1400_Kopieempfaenger_Org_Kurzname" par="" text=""/>
    <f:field ref="CFGBAYERN_15_1400_Kopieempfaenger_Org_Option_Adressan" par="" text="Frau Schulberatungsrektorin Hildegard Kolmeder"/>
    <f:field ref="CFGBAYERN_15_1400_Kopieempfaenger_Namenszusatz" par="" text=""/>
    <f:field ref="CFGBAYERN_15_1400_Kopieempfaenger_Briefanrede" par="" text="Sehr geehrte Frau Kolmeder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8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Weinweg 2"/>
    <f:field ref="CFGBAYERN_15_1400_Hauptadresse_Postfach" par="" text=""/>
    <f:field ref="CFGBAYERN_15_1400_Hauptadresse_Postleitzahl" par="" text="93049"/>
    <f:field ref="CFGBAYERN_15_1400_Hauptadresse_Ort" par="" text="Regensburg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63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die Oberpfalz"/>
    <f:field ref="CFGBAYERN_15_1400_Organisation_Kurzname" par="" text=""/>
    <f:field ref="CFGBAYERN_15_1400_Organisation_Opt_Adressangaben" par="" text="Herrn Studiendirektor Hanns Rammrath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Rammrath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Studiendirektor Hanns Rammrath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Weinweg 2"/>
    <f:field ref="CFGBAYERN_15_1400_Kopieempfaenger_Postfach" par="" text=""/>
    <f:field ref="CFGBAYERN_15_1400_Kopieempfaenger_Postleitzahl" par="" text="93049"/>
    <f:field ref="CFGBAYERN_15_1400_Kopieempfaenger_Ort" par="" text="Regensburg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die Oberpfalz"/>
    <f:field ref="CFGBAYERN_15_1400_Kopieempfaenger_Org_Kurzname" par="" text=""/>
    <f:field ref="CFGBAYERN_15_1400_Kopieempfaenger_Org_Option_Adressan" par="" text="Herrn Studiendirektor Hanns Rammrath"/>
    <f:field ref="CFGBAYERN_15_1400_Kopieempfaenger_Namenszusatz" par="" text=""/>
    <f:field ref="CFGBAYERN_15_1400_Kopieempfaenger_Briefanrede" par="" text="Sehr geehrter Herr Rammrath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29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Theaterstraße 8"/>
    <f:field ref="CFGBAYERN_15_1400_Hauptadresse_Postfach" par="" text=""/>
    <f:field ref="CFGBAYERN_15_1400_Hauptadresse_Postleitzahl" par="" text="95028"/>
    <f:field ref="CFGBAYERN_15_1400_Hauptadresse_Ort" par="" text="Hof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64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Oberfranken"/>
    <f:field ref="CFGBAYERN_15_1400_Organisation_Kurzname" par="" text=""/>
    <f:field ref="CFGBAYERN_15_1400_Organisation_Opt_Adressangaben" par="" text="Herrn Studiendirektor Roland Schuck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Schuck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Studiendirektor Roland Schuck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Theaterstraße 8"/>
    <f:field ref="CFGBAYERN_15_1400_Kopieempfaenger_Postfach" par="" text=""/>
    <f:field ref="CFGBAYERN_15_1400_Kopieempfaenger_Postleitzahl" par="" text="95028"/>
    <f:field ref="CFGBAYERN_15_1400_Kopieempfaenger_Ort" par="" text="Hof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Oberfranken"/>
    <f:field ref="CFGBAYERN_15_1400_Kopieempfaenger_Org_Kurzname" par="" text=""/>
    <f:field ref="CFGBAYERN_15_1400_Kopieempfaenger_Org_Option_Adressan" par="" text="Herrn Studiendirektor Roland Schuck"/>
    <f:field ref="CFGBAYERN_15_1400_Kopieempfaenger_Namenszusatz" par="" text=""/>
    <f:field ref="CFGBAYERN_15_1400_Kopieempfaenger_Briefanrede" par="" text="Sehr geehrter Herr Schuck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0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Glockenhofstraße 51"/>
    <f:field ref="CFGBAYERN_15_1400_Hauptadresse_Postfach" par="" text=""/>
    <f:field ref="CFGBAYERN_15_1400_Hauptadresse_Postleitzahl" par="" text="90478"/>
    <f:field ref="CFGBAYERN_15_1400_Hauptadresse_Ort" par="" text="Nürnberg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65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Mittelfranken"/>
    <f:field ref="CFGBAYERN_15_1400_Organisation_Kurzname" par="" text=""/>
    <f:field ref="CFGBAYERN_15_1400_Organisation_Opt_Adressangaben" par="" text="Herrn Schulberatungsrektor Dr. Reinhard Zehnter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Dr. Zehnt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Schulberatungsrektor Dr. Reinhard Zehnter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Glockenhofstraße 51"/>
    <f:field ref="CFGBAYERN_15_1400_Kopieempfaenger_Postfach" par="" text=""/>
    <f:field ref="CFGBAYERN_15_1400_Kopieempfaenger_Postleitzahl" par="" text="90478"/>
    <f:field ref="CFGBAYERN_15_1400_Kopieempfaenger_Ort" par="" text="Nürnberg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Mittelfranken"/>
    <f:field ref="CFGBAYERN_15_1400_Kopieempfaenger_Org_Kurzname" par="" text=""/>
    <f:field ref="CFGBAYERN_15_1400_Kopieempfaenger_Org_Option_Adressan" par="" text="Herrn Schulberatungsrektor Dr. Reinhard Zehnter"/>
    <f:field ref="CFGBAYERN_15_1400_Kopieempfaenger_Namenszusatz" par="" text=""/>
    <f:field ref="CFGBAYERN_15_1400_Kopieempfaenger_Briefanrede" par="" text="Sehr geehrter Herr Dr. Zehnter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1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Ludwigkai 4"/>
    <f:field ref="CFGBAYERN_15_1400_Hauptadresse_Postfach" par="" text=""/>
    <f:field ref="CFGBAYERN_15_1400_Hauptadresse_Postleitzahl" par="" text="97072"/>
    <f:field ref="CFGBAYERN_15_1400_Hauptadresse_Ort" par="" text="Würzburg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66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Unterfranken"/>
    <f:field ref="CFGBAYERN_15_1400_Organisation_Kurzname" par="" text=""/>
    <f:field ref="CFGBAYERN_15_1400_Organisation_Opt_Adressangaben" par="" text="Frau Studiendirektorin Petra Meißner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Meißn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Frau Studiendirektorin Petra Meißner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Ludwigkai 4"/>
    <f:field ref="CFGBAYERN_15_1400_Kopieempfaenger_Postfach" par="" text=""/>
    <f:field ref="CFGBAYERN_15_1400_Kopieempfaenger_Postleitzahl" par="" text="97072"/>
    <f:field ref="CFGBAYERN_15_1400_Kopieempfaenger_Ort" par="" text="Würzburg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Unterfranken"/>
    <f:field ref="CFGBAYERN_15_1400_Kopieempfaenger_Org_Kurzname" par="" text=""/>
    <f:field ref="CFGBAYERN_15_1400_Kopieempfaenger_Org_Option_Adressan" par="" text="Frau Studiendirektorin Petra Meißner"/>
    <f:field ref="CFGBAYERN_15_1400_Kopieempfaenger_Namenszusatz" par="" text=""/>
    <f:field ref="CFGBAYERN_15_1400_Kopieempfaenger_Briefanrede" par="" text="Sehr geehrte Frau Meißner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2">
    <f:field ref="CCAPRECONFIG_15_1001_AntwortReferenz" par="" text=""/>
    <f:field ref="CFGBAYERN_15_1400_Anrede" par="" text=""/>
    <f:field ref="CFGBAYERN_15_1400_Titel" par="" text=""/>
    <f:field ref="CFGBAYERN_15_1400_Vorname" par="" text=""/>
    <f:field ref="CFGBAYERN_15_1400_Nachname" par="" text=""/>
    <f:field ref="CFGBAYERN_15_1400_Hauptadresse_Strasse" par="" text="Beethobenstraße 4"/>
    <f:field ref="CFGBAYERN_15_1400_Hauptadresse_Postfach" par="" text=""/>
    <f:field ref="CFGBAYERN_15_1400_Hauptadresse_Postleitzahl" par="" text="86150"/>
    <f:field ref="CFGBAYERN_15_1400_Hauptadresse_Ort" par="" text="Augsburg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A467@schulen.bayern.de"/>
    <f:field ref="CFGBAYERN_15_1400_Fax" par="" text=""/>
    <f:field ref="CFGBAYERN_15_1400_Telefon" par="" text=""/>
    <f:field ref="CFGBAYERN_15_1400_Mobiltelefon" par="" text=""/>
    <f:field ref="CFGBAYERN_15_1400_Organisation_Name_vollstaendig" par="" text="Staatliche Schulberatungsstelle für Schwaben"/>
    <f:field ref="CFGBAYERN_15_1400_Organisation_Kurzname" par="" text=""/>
    <f:field ref="CFGBAYERN_15_1400_Organisation_Opt_Adressangaben" par="" text="Herrn Studiendirektor Hans Schweiger"/>
    <f:field ref="CFGBAYERN_15_1400_Geschlecht" par="" text="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Schweig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Herrn Studiendirektor Hans Schweiger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"/>
    <f:field ref="CFGBAYERN_15_1400_Kopieempfaenger_Titel" par="" text=""/>
    <f:field ref="CFGBAYERN_15_1400_Kopieempfaenger_Vorname" par="" text=""/>
    <f:field ref="CFGBAYERN_15_1400_Kopieempfaenger_Nachname" par="" text=""/>
    <f:field ref="CFGBAYERN_15_1400_Kopieempfaenger_Strasse" par="" text="Beethobenstraße 4"/>
    <f:field ref="CFGBAYERN_15_1400_Kopieempfaenger_Postfach" par="" text=""/>
    <f:field ref="CFGBAYERN_15_1400_Kopieempfaenger_Postleitzahl" par="" text="86150"/>
    <f:field ref="CFGBAYERN_15_1400_Kopieempfaenger_Ort" par="" text="Augsburg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Staatliche Schulberatungsstelle für Schwaben"/>
    <f:field ref="CFGBAYERN_15_1400_Kopieempfaenger_Org_Kurzname" par="" text=""/>
    <f:field ref="CFGBAYERN_15_1400_Kopieempfaenger_Org_Option_Adressan" par="" text="Herrn Studiendirektor Hans Schweiger"/>
    <f:field ref="CFGBAYERN_15_1400_Kopieempfaenger_Namenszusatz" par="" text=""/>
    <f:field ref="CFGBAYERN_15_1400_Kopieempfaenger_Briefanrede" par="" text="Sehr geehrter Herr Schweiger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3">
    <f:field ref="CCAPRECONFIG_15_1001_AntwortReferenz" par="" text=""/>
    <f:field ref="CFGBAYERN_15_1400_Anrede" par="" text="Frau"/>
    <f:field ref="CFGBAYERN_15_1400_Titel" par="" text=""/>
    <f:field ref="CFGBAYERN_15_1400_Vorname" par="" text="Elisabeth"/>
    <f:field ref="CFGBAYERN_15_1400_Nachname" par="" text="Overkamp"/>
    <f:field ref="CFGBAYERN_15_1400_Hauptadresse_Strasse" par="" text="Maximilianstraße 39"/>
    <f:field ref="CFGBAYERN_15_1400_Hauptadresse_Postfach" par="" text=""/>
    <f:field ref="CFGBAYERN_15_1400_Hauptadresse_Postleitzahl" par="" text="80538"/>
    <f:field ref="CFGBAYERN_15_1400_Hauptadresse_Ort" par="" text="München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elisabeth.overkamp@reg-ob.bayern.de"/>
    <f:field ref="CFGBAYERN_15_1400_Fax" par="" text="+49 (89) 2176-402626"/>
    <f:field ref="CFGBAYERN_15_1400_Telefon" par="" text="+49 (89) 2176-2626"/>
    <f:field ref="CFGBAYERN_15_1400_Mobiltelefon" par="" text=""/>
    <f:field ref="CFGBAYERN_15_1400_Organisation_Name_vollstaendig" par="" text="Regierung von Oberbayern - Sachgebiet 42.2"/>
    <f:field ref="CFGBAYERN_15_1400_Organisation_Kurzname" par="" text="ROB-42.2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Overkamp,"/>
    <f:field ref="CFGBAYERN_15_1400_Dienstbezeichnung" par="" text="Regierungsschuldirektor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Regierung von Oberbayern - Sachgebiet 42.2 Frau Elisabeth Overkamp, Maximilianstraße 39, 80538 München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"/>
    <f:field ref="CFGBAYERN_15_1400_Kopieempfaenger_Vorname" par="" text="Elisabeth"/>
    <f:field ref="CFGBAYERN_15_1400_Kopieempfaenger_Nachname" par="" text="Overkamp"/>
    <f:field ref="CFGBAYERN_15_1400_Kopieempfaenger_Strasse" par="" text="Maximilianstraße 39"/>
    <f:field ref="CFGBAYERN_15_1400_Kopieempfaenger_Postfach" par="" text=""/>
    <f:field ref="CFGBAYERN_15_1400_Kopieempfaenger_Postleitzahl" par="" text="80538"/>
    <f:field ref="CFGBAYERN_15_1400_Kopieempfaenger_Ort" par="" text="München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Regierung von Oberbayern - Sachgebiet 42.2"/>
    <f:field ref="CFGBAYERN_15_1400_Kopieempfaenger_Org_Kurzname" par="" text="ROB-42.2"/>
    <f:field ref="CFGBAYERN_15_1400_Kopieempfaenger_Org_Option_Adressan" par="" text=""/>
    <f:field ref="CFGBAYERN_15_1400_Kopieempfaenger_Namenszusatz" par="" text=""/>
    <f:field ref="CFGBAYERN_15_1400_Kopieempfaenger_Briefanrede" par="" text="Sehr geehrte Frau Overkamp,"/>
    <f:field ref="CFGBAYERN_15_1400_Kopieempfaenger_Dienstbezeichnung" par="" text="Regierungsschuldirektor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4">
    <f:field ref="CCAPRECONFIG_15_1001_AntwortReferenz" par="" text=""/>
    <f:field ref="CFGBAYERN_15_1400_Anrede" par="" text="Herr"/>
    <f:field ref="CFGBAYERN_15_1400_Titel" par="" text=""/>
    <f:field ref="CFGBAYERN_15_1400_Vorname" par="" text="Roland"/>
    <f:field ref="CFGBAYERN_15_1400_Nachname" par="" text="Ilg"/>
    <f:field ref="CFGBAYERN_15_1400_Hauptadresse_Strasse" par="" text="Regierungsplatz 540"/>
    <f:field ref="CFGBAYERN_15_1400_Hauptadresse_Postfach" par="" text=""/>
    <f:field ref="CFGBAYERN_15_1400_Hauptadresse_Postleitzahl" par="" text="84028"/>
    <f:field ref="CFGBAYERN_15_1400_Hauptadresse_Ort" par="" text="Landshut"/>
    <f:field ref="CFGBAYERN_15_1400_Hauptadresse_Gemeinde" par="" text=""/>
    <f:field ref="CFGBAYERN_15_1400_Hauptadresse_Bundesland" par="" text=""/>
    <f:field ref="CFGBAYERN_15_1400_Hauptadresse_Land" par="" text=""/>
    <f:field ref="CFGBAYERN_15_1400_EMailAdresse" par="" text="Roland.Ilg@reg-nb.bayern.de"/>
    <f:field ref="CFGBAYERN_15_1400_Fax" par="" text="+49 871 808- 1002"/>
    <f:field ref="CFGBAYERN_15_1400_Telefon" par="" text="+49 871 808- 1501"/>
    <f:field ref="CFGBAYERN_15_1400_Mobiltelefon" par="" text=""/>
    <f:field ref="CFGBAYERN_15_1400_Organisation_Name_vollstaendig" par="" text="Regierung von Niederbayern - Sachgebiet 42.1 -"/>
    <f:field ref="CFGBAYERN_15_1400_Organisation_Kurzname" par="" text="RNB-42.1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Ilg,"/>
    <f:field ref="CFGBAYERN_15_1400_Dienstbezeichnung" par="" text="Regierungsschuldirektor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Regierung von Niederbayern - Sachgebiet 42.1 - Herr Roland Ilg, Regierungsplatz 540, 84028 Landshut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"/>
    <f:field ref="CFGBAYERN_15_1400_Kopieempfaenger_Titel" par="" text=""/>
    <f:field ref="CFGBAYERN_15_1400_Kopieempfaenger_Vorname" par="" text="Roland"/>
    <f:field ref="CFGBAYERN_15_1400_Kopieempfaenger_Nachname" par="" text="Ilg"/>
    <f:field ref="CFGBAYERN_15_1400_Kopieempfaenger_Strasse" par="" text="Regierungsplatz 540"/>
    <f:field ref="CFGBAYERN_15_1400_Kopieempfaenger_Postfach" par="" text=""/>
    <f:field ref="CFGBAYERN_15_1400_Kopieempfaenger_Postleitzahl" par="" text="84028"/>
    <f:field ref="CFGBAYERN_15_1400_Kopieempfaenger_Ort" par="" text="Landshut"/>
    <f:field ref="CFGBAYERN_15_1400_Kopieempfaenger_Gemeinde" par="" text=""/>
    <f:field ref="CFGBAYERN_15_1400_Kopieempfaenger_Bundesland" par="" text=""/>
    <f:field ref="CFGBAYERN_15_1400_Kopieempfaenger_Land" par="" text=""/>
    <f:field ref="CFGBAYERN_15_1400_Kopieempfaenger_Org_Name" par="" text="Regierung von Niederbayern - Sachgebiet 42.1 -"/>
    <f:field ref="CFGBAYERN_15_1400_Kopieempfaenger_Org_Kurzname" par="" text="RNB-42.1"/>
    <f:field ref="CFGBAYERN_15_1400_Kopieempfaenger_Org_Option_Adressan" par="" text=""/>
    <f:field ref="CFGBAYERN_15_1400_Kopieempfaenger_Namenszusatz" par="" text=""/>
    <f:field ref="CFGBAYERN_15_1400_Kopieempfaenger_Briefanrede" par="" text="Sehr geehrter Herr Ilg,"/>
    <f:field ref="CFGBAYERN_15_1400_Kopieempfaenger_Dienstbezeichnung" par="" text="Regierungsschuldirektor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5">
    <f:field ref="CCAPRECONFIG_15_1001_AntwortReferenz" par="" text=""/>
    <f:field ref="CFGBAYERN_15_1400_Anrede" par="" text="Herr"/>
    <f:field ref="CFGBAYERN_15_1400_Titel" par="" text=""/>
    <f:field ref="CFGBAYERN_15_1400_Vorname" par="" text="Marko"/>
    <f:field ref="CFGBAYERN_15_1400_Nachname" par="" text="Renner"/>
    <f:field ref="CFGBAYERN_15_1400_Hauptadresse_Strasse" par="" text="Emmeramsplatz 8"/>
    <f:field ref="CFGBAYERN_15_1400_Hauptadresse_Postfach" par="" text=""/>
    <f:field ref="CFGBAYERN_15_1400_Hauptadresse_Postleitzahl" par="" text="93047"/>
    <f:field ref="CFGBAYERN_15_1400_Hauptadresse_Ort" par="" text="Regensburg"/>
    <f:field ref="CFGBAYERN_15_1400_Hauptadresse_Gemeinde" par="" text=""/>
    <f:field ref="CFGBAYERN_15_1400_Hauptadresse_Bundesland" par="" text="Bayern"/>
    <f:field ref="CFGBAYERN_15_1400_Hauptadresse_Land" par="" text="Deutschland"/>
    <f:field ref="CFGBAYERN_15_1400_EMailAdresse" par="" text="Marko.Renner@reg-opf.bayern.de"/>
    <f:field ref="CFGBAYERN_15_1400_Fax" par="" text="- 91523"/>
    <f:field ref="CFGBAYERN_15_1400_Telefon" par="" text="(0941) 5680-1523"/>
    <f:field ref="CFGBAYERN_15_1400_Mobiltelefon" par="" text=""/>
    <f:field ref="CFGBAYERN_15_1400_Organisation_Name_vollstaendig" par="" text="Regierung der Oberpfalz - Sachgebiet 42.1, Berufliche Schulen I -Technische, gewerbliche, kaufmännische Berufe-"/>
    <f:field ref="CFGBAYERN_15_1400_Organisation_Kurzname" par="" text="ROP-SG42.1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Renner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Regierung der Oberpfalz - Sachgebiet 42.1, Berufliche Schulen I -Technische, gewerbliche, kaufmännische Berufe- Herr Marko Renner, Emmeramsplatz 8, 93047 Regensburg, Deutschland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"/>
    <f:field ref="CFGBAYERN_15_1400_Kopieempfaenger_Titel" par="" text=""/>
    <f:field ref="CFGBAYERN_15_1400_Kopieempfaenger_Vorname" par="" text="Marko"/>
    <f:field ref="CFGBAYERN_15_1400_Kopieempfaenger_Nachname" par="" text="Renner"/>
    <f:field ref="CFGBAYERN_15_1400_Kopieempfaenger_Strasse" par="" text="Emmeramsplatz 8"/>
    <f:field ref="CFGBAYERN_15_1400_Kopieempfaenger_Postfach" par="" text=""/>
    <f:field ref="CFGBAYERN_15_1400_Kopieempfaenger_Postleitzahl" par="" text="93047"/>
    <f:field ref="CFGBAYERN_15_1400_Kopieempfaenger_Ort" par="" text="Regensburg"/>
    <f:field ref="CFGBAYERN_15_1400_Kopieempfaenger_Gemeinde" par="" text=""/>
    <f:field ref="CFGBAYERN_15_1400_Kopieempfaenger_Bundesland" par="" text="Bayern"/>
    <f:field ref="CFGBAYERN_15_1400_Kopieempfaenger_Land" par="" text="Deutschland"/>
    <f:field ref="CFGBAYERN_15_1400_Kopieempfaenger_Org_Name" par="" text="Regierung der Oberpfalz - Sachgebiet 42.1, Berufliche Schulen I -Technische, gewerbliche, kaufmännische Berufe-"/>
    <f:field ref="CFGBAYERN_15_1400_Kopieempfaenger_Org_Kurzname" par="" text="ROP-SG42.1"/>
    <f:field ref="CFGBAYERN_15_1400_Kopieempfaenger_Org_Option_Adressan" par="" text=""/>
    <f:field ref="CFGBAYERN_15_1400_Kopieempfaenger_Namenszusatz" par="" text=""/>
    <f:field ref="CFGBAYERN_15_1400_Kopieempfaenger_Briefanrede" par="" text="Sehr geehrter Herr Renner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6">
    <f:field ref="CCAPRECONFIG_15_1001_AntwortReferenz" par="" text=""/>
    <f:field ref="CFGBAYERN_15_1400_Anrede" par="" text="Frau"/>
    <f:field ref="CFGBAYERN_15_1400_Titel" par="" text=""/>
    <f:field ref="CFGBAYERN_15_1400_Vorname" par="" text="Doris"/>
    <f:field ref="CFGBAYERN_15_1400_Nachname" par="" text="Grünewald"/>
    <f:field ref="CFGBAYERN_15_1400_Hauptadresse_Strasse" par="" text=""/>
    <f:field ref="CFGBAYERN_15_1400_Hauptadresse_Postfach" par="" text="11 01 65"/>
    <f:field ref="CFGBAYERN_15_1400_Hauptadresse_Postleitzahl" par="" text="95420"/>
    <f:field ref="CFGBAYERN_15_1400_Hauptadresse_Ort" par="" text="Bayreuth"/>
    <f:field ref="CFGBAYERN_15_1400_Hauptadresse_Gemeinde" par="" text=""/>
    <f:field ref="CFGBAYERN_15_1400_Hauptadresse_Bundesland" par="" text="Bayern"/>
    <f:field ref="CFGBAYERN_15_1400_Hauptadresse_Land" par="" text="Deutschland"/>
    <f:field ref="CFGBAYERN_15_1400_EMailAdresse" par="" text="Doris.Gruenewald@reg-ofr.bayern.de"/>
    <f:field ref="CFGBAYERN_15_1400_Fax" par="" text="(0921) 604-4761"/>
    <f:field ref="CFGBAYERN_15_1400_Telefon" par="" text="(0921) 604-1761"/>
    <f:field ref="CFGBAYERN_15_1400_Mobiltelefon" par="" text=""/>
    <f:field ref="CFGBAYERN_15_1400_Organisation_Name_vollstaendig" par="" text="Regierung von Oberfranken - Sachgebiet 42.2"/>
    <f:field ref="CFGBAYERN_15_1400_Organisation_Kurzname" par="" text="ROF-SG42.2"/>
    <f:field ref="CFGBAYERN_15_1400_Organisation_Opt_Adressangaben" par="" text=""/>
    <f:field ref="CFGBAYERN_15_1400_Geschlecht" par="" text="Weiblich"/>
    <f:field ref="CFGBAYERN_15_1400_Geboren_am" par="" text=""/>
    <f:field ref="CFGBAYERN_15_1400_Geboren_in" par="" text=""/>
    <f:field ref="CFGBAYERN_15_1400_Namenszusatz" par="" text=""/>
    <f:field ref="CFGBAYERN_15_1400_Briefanrede" par="" text="Sehr geehrte Frau Grünwald,"/>
    <f:field ref="CFGBAYERN_15_1400_Dienstbezeichnung" par="" text="Regierungsschuldirektorin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Regierung von Oberfranken - Sachgebiet 42.2 Frau Doris Grünewald, Postfach 11 01 65, 95420 Bayreuth, Deutschland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Frau"/>
    <f:field ref="CFGBAYERN_15_1400_Kopieempfaenger_Titel" par="" text=""/>
    <f:field ref="CFGBAYERN_15_1400_Kopieempfaenger_Vorname" par="" text="Doris"/>
    <f:field ref="CFGBAYERN_15_1400_Kopieempfaenger_Nachname" par="" text="Grünewald"/>
    <f:field ref="CFGBAYERN_15_1400_Kopieempfaenger_Strasse" par="" text=""/>
    <f:field ref="CFGBAYERN_15_1400_Kopieempfaenger_Postfach" par="" text="11 01 65"/>
    <f:field ref="CFGBAYERN_15_1400_Kopieempfaenger_Postleitzahl" par="" text="95420"/>
    <f:field ref="CFGBAYERN_15_1400_Kopieempfaenger_Ort" par="" text="Bayreuth"/>
    <f:field ref="CFGBAYERN_15_1400_Kopieempfaenger_Gemeinde" par="" text=""/>
    <f:field ref="CFGBAYERN_15_1400_Kopieempfaenger_Bundesland" par="" text="Bayern"/>
    <f:field ref="CFGBAYERN_15_1400_Kopieempfaenger_Land" par="" text="Deutschland"/>
    <f:field ref="CFGBAYERN_15_1400_Kopieempfaenger_Org_Name" par="" text="Regierung von Oberfranken - Sachgebiet 42.2"/>
    <f:field ref="CFGBAYERN_15_1400_Kopieempfaenger_Org_Kurzname" par="" text="ROF-SG42.2"/>
    <f:field ref="CFGBAYERN_15_1400_Kopieempfaenger_Org_Option_Adressan" par="" text=""/>
    <f:field ref="CFGBAYERN_15_1400_Kopieempfaenger_Namenszusatz" par="" text=""/>
    <f:field ref="CFGBAYERN_15_1400_Kopieempfaenger_Briefanrede" par="" text="Sehr geehrte Frau Grünwald,"/>
    <f:field ref="CFGBAYERN_15_1400_Kopieempfaenger_Dienstbezeichnung" par="" text="Regierungsschuldirektorin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7">
    <f:field ref="CCAPRECONFIG_15_1001_AntwortReferenz" par="" text=""/>
    <f:field ref="CFGBAYERN_15_1400_Anrede" par="" text="Herr"/>
    <f:field ref="CFGBAYERN_15_1400_Titel" par="" text=""/>
    <f:field ref="CFGBAYERN_15_1400_Vorname" par="" text="Martin"/>
    <f:field ref="CFGBAYERN_15_1400_Nachname" par="" text="Kühner"/>
    <f:field ref="CFGBAYERN_15_1400_Hauptadresse_Strasse" par="" text=""/>
    <f:field ref="CFGBAYERN_15_1400_Hauptadresse_Postfach" par="" text="606"/>
    <f:field ref="CFGBAYERN_15_1400_Hauptadresse_Postleitzahl" par="" text="91522"/>
    <f:field ref="CFGBAYERN_15_1400_Hauptadresse_Ort" par="" text="Ansbach"/>
    <f:field ref="CFGBAYERN_15_1400_Hauptadresse_Gemeinde" par="" text=""/>
    <f:field ref="CFGBAYERN_15_1400_Hauptadresse_Bundesland" par="" text="Bayern"/>
    <f:field ref="CFGBAYERN_15_1400_Hauptadresse_Land" par="" text="Deutschland"/>
    <f:field ref="CFGBAYERN_15_1400_EMailAdresse" par="" text="martin.kuehner@reg-mfr.bayern.de"/>
    <f:field ref="CFGBAYERN_15_1400_Fax" par="" text="981457"/>
    <f:field ref="CFGBAYERN_15_1400_Telefon" par="" text="1457"/>
    <f:field ref="CFGBAYERN_15_1400_Mobiltelefon" par="" text=""/>
    <f:field ref="CFGBAYERN_15_1400_Organisation_Name_vollstaendig" par="" text="Regierung von Mittelfranken - Sachgebiet 42.1, Berufliche Schulen für technische, gewerbliche, kaufmännische Berufe"/>
    <f:field ref="CFGBAYERN_15_1400_Organisation_Kurzname" par="" text="RMF-SG42.1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Kühner,"/>
    <f:field ref="CFGBAYERN_15_1400_Dienstbezeichnung" par="" text="Regierungsschuldirektor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Regierung von Mittelfranken - Sachgebiet 42.1, Berufliche Schulen für technische, gewerbliche, kaufmännische Berufe Herr Martin Kühner, Postfach 606, 91522 Ansbach, Deutschland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"/>
    <f:field ref="CFGBAYERN_15_1400_Kopieempfaenger_Titel" par="" text=""/>
    <f:field ref="CFGBAYERN_15_1400_Kopieempfaenger_Vorname" par="" text="Martin"/>
    <f:field ref="CFGBAYERN_15_1400_Kopieempfaenger_Nachname" par="" text="Kühner"/>
    <f:field ref="CFGBAYERN_15_1400_Kopieempfaenger_Strasse" par="" text=""/>
    <f:field ref="CFGBAYERN_15_1400_Kopieempfaenger_Postfach" par="" text="606"/>
    <f:field ref="CFGBAYERN_15_1400_Kopieempfaenger_Postleitzahl" par="" text="91522"/>
    <f:field ref="CFGBAYERN_15_1400_Kopieempfaenger_Ort" par="" text="Ansbach"/>
    <f:field ref="CFGBAYERN_15_1400_Kopieempfaenger_Gemeinde" par="" text=""/>
    <f:field ref="CFGBAYERN_15_1400_Kopieempfaenger_Bundesland" par="" text="Bayern"/>
    <f:field ref="CFGBAYERN_15_1400_Kopieempfaenger_Land" par="" text="Deutschland"/>
    <f:field ref="CFGBAYERN_15_1400_Kopieempfaenger_Org_Name" par="" text="Regierung von Mittelfranken - Sachgebiet 42.1, Berufliche Schulen für technische, gewerbliche, kaufmännische Berufe"/>
    <f:field ref="CFGBAYERN_15_1400_Kopieempfaenger_Org_Kurzname" par="" text="RMF-SG42.1"/>
    <f:field ref="CFGBAYERN_15_1400_Kopieempfaenger_Org_Option_Adressan" par="" text=""/>
    <f:field ref="CFGBAYERN_15_1400_Kopieempfaenger_Namenszusatz" par="" text=""/>
    <f:field ref="CFGBAYERN_15_1400_Kopieempfaenger_Briefanrede" par="" text="Sehr geehrter Herr Kühner,"/>
    <f:field ref="CFGBAYERN_15_1400_Kopieempfaenger_Dienstbezeichnung" par="" text="Regierungsschuldirektor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8">
    <f:field ref="CCAPRECONFIG_15_1001_AntwortReferenz" par="" text=""/>
    <f:field ref="CFGBAYERN_15_1400_Anrede" par="" text="Herr"/>
    <f:field ref="CFGBAYERN_15_1400_Titel" par="" text=""/>
    <f:field ref="CFGBAYERN_15_1400_Vorname" par="" text="Michael"/>
    <f:field ref="CFGBAYERN_15_1400_Nachname" par="" text="Wimmel"/>
    <f:field ref="CFGBAYERN_15_1400_Hauptadresse_Strasse" par="" text="Peterplatz 9"/>
    <f:field ref="CFGBAYERN_15_1400_Hauptadresse_Postfach" par="" text=""/>
    <f:field ref="CFGBAYERN_15_1400_Hauptadresse_Postleitzahl" par="" text="97070"/>
    <f:field ref="CFGBAYERN_15_1400_Hauptadresse_Ort" par="" text="Würzburg"/>
    <f:field ref="CFGBAYERN_15_1400_Hauptadresse_Gemeinde" par="" text=""/>
    <f:field ref="CFGBAYERN_15_1400_Hauptadresse_Bundesland" par="" text="Bayern"/>
    <f:field ref="CFGBAYERN_15_1400_Hauptadresse_Land" par="" text=""/>
    <f:field ref="CFGBAYERN_15_1400_EMailAdresse" par="" text="michael.wimmel@reg-ufr.bayern.de"/>
    <f:field ref="CFGBAYERN_15_1400_Fax" par="" text="(0931) 380-2303"/>
    <f:field ref="CFGBAYERN_15_1400_Telefon" par="" text="(0931) 380-1303"/>
    <f:field ref="CFGBAYERN_15_1400_Mobiltelefon" par="" text=""/>
    <f:field ref="CFGBAYERN_15_1400_Organisation_Name_vollstaendig" par="" text="Regierung von Unterfranken, Berufliche Schulen der Berufsfelder und Branchen"/>
    <f:field ref="CFGBAYERN_15_1400_Organisation_Kurzname" par="" text="RUF-42.1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Wimmel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Regierung von Unterfranken, Berufliche Schulen der Berufsfelder und Branchen Herr Michael Wimmel, Peterplatz 9, 97070 Würzburg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"/>
    <f:field ref="CFGBAYERN_15_1400_Kopieempfaenger_Titel" par="" text=""/>
    <f:field ref="CFGBAYERN_15_1400_Kopieempfaenger_Vorname" par="" text="Michael"/>
    <f:field ref="CFGBAYERN_15_1400_Kopieempfaenger_Nachname" par="" text="Wimmel"/>
    <f:field ref="CFGBAYERN_15_1400_Kopieempfaenger_Strasse" par="" text="Peterplatz 9"/>
    <f:field ref="CFGBAYERN_15_1400_Kopieempfaenger_Postfach" par="" text=""/>
    <f:field ref="CFGBAYERN_15_1400_Kopieempfaenger_Postleitzahl" par="" text="97070"/>
    <f:field ref="CFGBAYERN_15_1400_Kopieempfaenger_Ort" par="" text="Würzburg"/>
    <f:field ref="CFGBAYERN_15_1400_Kopieempfaenger_Gemeinde" par="" text=""/>
    <f:field ref="CFGBAYERN_15_1400_Kopieempfaenger_Bundesland" par="" text="Bayern"/>
    <f:field ref="CFGBAYERN_15_1400_Kopieempfaenger_Land" par="" text=""/>
    <f:field ref="CFGBAYERN_15_1400_Kopieempfaenger_Org_Name" par="" text="Regierung von Unterfranken, Berufliche Schulen der Berufsfelder und Branchen"/>
    <f:field ref="CFGBAYERN_15_1400_Kopieempfaenger_Org_Kurzname" par="" text="RUF-42.1"/>
    <f:field ref="CFGBAYERN_15_1400_Kopieempfaenger_Org_Option_Adressan" par="" text=""/>
    <f:field ref="CFGBAYERN_15_1400_Kopieempfaenger_Namenszusatz" par="" text=""/>
    <f:field ref="CFGBAYERN_15_1400_Kopieempfaenger_Briefanrede" par="" text="Sehr geehrter Herr Wimmel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  <f:record inx="39">
    <f:field ref="CCAPRECONFIG_15_1001_AntwortReferenz" par="" text=""/>
    <f:field ref="CFGBAYERN_15_1400_Anrede" par="" text="Herrn"/>
    <f:field ref="CFGBAYERN_15_1400_Titel" par="" text=""/>
    <f:field ref="CFGBAYERN_15_1400_Vorname" par="" text="Bernhard"/>
    <f:field ref="CFGBAYERN_15_1400_Nachname" par="" text="Kugelmann"/>
    <f:field ref="CFGBAYERN_15_1400_Hauptadresse_Strasse" par="" text=""/>
    <f:field ref="CFGBAYERN_15_1400_Hauptadresse_Postfach" par="" text=""/>
    <f:field ref="CFGBAYERN_15_1400_Hauptadresse_Postleitzahl" par="" text="86145"/>
    <f:field ref="CFGBAYERN_15_1400_Hauptadresse_Ort" par="" text="Augsburg"/>
    <f:field ref="CFGBAYERN_15_1400_Hauptadresse_Gemeinde" par="" text=""/>
    <f:field ref="CFGBAYERN_15_1400_Hauptadresse_Bundesland" par="" text="Bayern"/>
    <f:field ref="CFGBAYERN_15_1400_Hauptadresse_Land" par="" text=""/>
    <f:field ref="CFGBAYERN_15_1400_EMailAdresse" par="" text="bernhard.kugelmann@reg-schw.bayern.de"/>
    <f:field ref="CFGBAYERN_15_1400_Fax" par="" text="(0821) 327-12529"/>
    <f:field ref="CFGBAYERN_15_1400_Telefon" par="" text="(0821) 327-2529"/>
    <f:field ref="CFGBAYERN_15_1400_Mobiltelefon" par="" text=""/>
    <f:field ref="CFGBAYERN_15_1400_Organisation_Name_vollstaendig" par="" text="Regierung von Schwaben - Sachgebiet 42.1, Berufliche Schulen für technische, gewerbliche und kaufmännische Berufe"/>
    <f:field ref="CFGBAYERN_15_1400_Organisation_Kurzname" par="" text="RvS-SG42.1"/>
    <f:field ref="CFGBAYERN_15_1400_Organisation_Opt_Adressangaben" par="" text=""/>
    <f:field ref="CFGBAYERN_15_1400_Geschlecht" par="" text="Männlich"/>
    <f:field ref="CFGBAYERN_15_1400_Geboren_am" par="" text=""/>
    <f:field ref="CFGBAYERN_15_1400_Geboren_in" par="" text=""/>
    <f:field ref="CFGBAYERN_15_1400_Namenszusatz" par="" text=""/>
    <f:field ref="CFGBAYERN_15_1400_Briefanrede" par="" text="Sehr geehrter Herr Kugelmann,"/>
    <f:field ref="CFGBAYERN_15_1400_Dienstbezeichnung" par="" text=""/>
    <f:field ref="CFGBAYERN_15_1400_Funktionsbezeichnung" par="" text=""/>
    <f:field ref="CFGBAYERN_15_1400_Versand_und_Zustellvermerk" par="" text=""/>
    <f:field ref="CFGBAYERN_15_1400_Bemerkung" par="" text=""/>
    <f:field ref="CFGBAYERN_15_1400_Beschreibung_der_pers_Anlagen" par="" text=""/>
    <f:field ref="CFGBAYERN_15_1400_Kategorie" par="" text="Kopie"/>
    <f:field ref="CFGBAYERN_15_1400_Versandart" par="" text="E-Mail"/>
    <f:field ref="CFGBAYERN_15_1400_Kontoverbindung_Kontonummer" par="" text=""/>
    <f:field ref="CFGBAYERN_15_1400_Kontoverbindung_Kontoinhaber" par="" text=""/>
    <f:field ref="CFGBAYERN_15_1400_Kontoverbindung_Institut" par="" text=""/>
    <f:field ref="CFGBAYERN_15_1400_Kontoverbindung_Bankleitzahl" par="" text=""/>
    <f:field ref="CFGBAYERN_15_1400_Kontoverbindung_IBAN" par="" text=""/>
    <f:field ref="CFGBAYERN_15_1400_Kontoverbindung_BIC" par="" text=""/>
    <f:field ref="CFGBAYERN_15_1400_Kopietext" par="" text="Per E-Mail Regierung von Schwaben - Sachgebiet 42.1, Berufliche Schulen für technische, gewerbliche und kaufmännische Berufe Herrn Bernhard Kugelmann, 86145 Augsburg &#13;&#10;&#13;&#10;"/>
    <f:field ref="CFGBAYERN_15_1400_Kopietext_ohne_Adressat" par="" text=""/>
    <f:field ref="CFGBAYERN_15_1400_Kopietext_vorlagenspezifisch" par="" text=""/>
    <f:field ref="CFGBAYERN_15_1400_Zusatz_1" par="" text="" edit="true"/>
    <f:field ref="CFGBAYERN_15_1400_Zusatz_2" par="" text="" edit="true"/>
    <f:field ref="CFGBAYERN_15_1400_Zusatz_3" par="" text="" edit="true"/>
    <f:field ref="CFGBAYERN_15_1400_Zusatz_4" par="" text="" edit="true"/>
    <f:field ref="CFGBAYERN_15_1400_Zusatz_5" par="" text="" edit="true"/>
    <f:field ref="CFGBAYERN_15_1400_Kopieempfaenger_Anrede" par="" text="Herrn"/>
    <f:field ref="CFGBAYERN_15_1400_Kopieempfaenger_Titel" par="" text=""/>
    <f:field ref="CFGBAYERN_15_1400_Kopieempfaenger_Vorname" par="" text="Bernhard"/>
    <f:field ref="CFGBAYERN_15_1400_Kopieempfaenger_Nachname" par="" text="Kugelmann"/>
    <f:field ref="CFGBAYERN_15_1400_Kopieempfaenger_Strasse" par="" text=""/>
    <f:field ref="CFGBAYERN_15_1400_Kopieempfaenger_Postfach" par="" text=""/>
    <f:field ref="CFGBAYERN_15_1400_Kopieempfaenger_Postleitzahl" par="" text="86145"/>
    <f:field ref="CFGBAYERN_15_1400_Kopieempfaenger_Ort" par="" text="Augsburg"/>
    <f:field ref="CFGBAYERN_15_1400_Kopieempfaenger_Gemeinde" par="" text=""/>
    <f:field ref="CFGBAYERN_15_1400_Kopieempfaenger_Bundesland" par="" text="Bayern"/>
    <f:field ref="CFGBAYERN_15_1400_Kopieempfaenger_Land" par="" text=""/>
    <f:field ref="CFGBAYERN_15_1400_Kopieempfaenger_Org_Name" par="" text="Regierung von Schwaben - Sachgebiet 42.1, Berufliche Schulen für technische, gewerbliche und kaufmännische Berufe"/>
    <f:field ref="CFGBAYERN_15_1400_Kopieempfaenger_Org_Kurzname" par="" text="RvS-SG42.1"/>
    <f:field ref="CFGBAYERN_15_1400_Kopieempfaenger_Org_Option_Adressan" par="" text=""/>
    <f:field ref="CFGBAYERN_15_1400_Kopieempfaenger_Namenszusatz" par="" text=""/>
    <f:field ref="CFGBAYERN_15_1400_Kopieempfaenger_Briefanrede" par="" text="Sehr geehrter Herr Kugelmann,"/>
    <f:field ref="CFGBAYERN_15_1400_Kopieempfaenger_Dienstbezeichnung" par="" text=""/>
    <f:field ref="CFGBAYERN_15_1400_Kopieempfaenger_Funktionsbezeichnung" par="" text=""/>
    <f:field ref="CFGBAYERN_15_1400_Kopieempfaenger_Beschr_pers_Anlagen" par="" text=""/>
    <f:field ref="CFGBAYERN_15_1400_Kopieempfaenger_Kategorie" par="" text="Kopie"/>
    <f:field ref="CFGBAYERN_15_1400_Kopieempfaenger_Versandart" par="" text="E-Mail"/>
  </f:record>
</f:fields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543DBB1F</Template>
  <TotalTime>0</TotalTime>
  <Pages>1</Pages>
  <Words>222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Mairhofer</dc:creator>
  <cp:keywords/>
  <dc:description/>
  <cp:lastModifiedBy>Mairhofer, Florian (StMUK)</cp:lastModifiedBy>
  <cp:revision>15</cp:revision>
  <dcterms:created xsi:type="dcterms:W3CDTF">2020-01-14T08:02:00Z</dcterms:created>
  <dcterms:modified xsi:type="dcterms:W3CDTF">2020-01-15T14:43:00Z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name="FSC#CFGBAYERN@15.1400:ProcAddSubjNumber" pid="2" fmtid="{D5CDD505-2E9C-101B-9397-08002B2CF9AE}">
    <vt:lpwstr/>
  </property>
  <property name="FSC#CFGBAYERN@15.1400:BankDetailsIDOwnerGroup" pid="3" fmtid="{D5CDD505-2E9C-101B-9397-08002B2CF9AE}">
    <vt:lpwstr/>
  </property>
  <property name="FSC#CFGBAYERN@15.1400:BankDetailsIDOwner" pid="4" fmtid="{D5CDD505-2E9C-101B-9397-08002B2CF9AE}">
    <vt:lpwstr/>
  </property>
  <property name="FSC#CFGBAYERN@15.1400:BankDetailsOwnerGroup" pid="5" fmtid="{D5CDD505-2E9C-101B-9397-08002B2CF9AE}">
    <vt:lpwstr/>
  </property>
  <property name="FSC#CFGBAYERN@15.1400:BankDetailsOwner" pid="6" fmtid="{D5CDD505-2E9C-101B-9397-08002B2CF9AE}">
    <vt:lpwstr/>
  </property>
  <property name="FSC#CFGBAYERN@15.1400:DocumentFileUrgency" pid="7" fmtid="{D5CDD505-2E9C-101B-9397-08002B2CF9AE}">
    <vt:lpwstr/>
  </property>
  <property name="FSC#CFGBAYERN@15.1400:IncAttachments" pid="8" fmtid="{D5CDD505-2E9C-101B-9397-08002B2CF9AE}">
    <vt:lpwstr/>
  </property>
  <property name="FSC#CFGBAYERN@15.1400:VisitingHoursOwnerGroup" pid="9" fmtid="{D5CDD505-2E9C-101B-9397-08002B2CF9AE}">
    <vt:lpwstr/>
  </property>
  <property name="FSC#CFGBAYERN@15.1400:DocumentFileSubject" pid="10" fmtid="{D5CDD505-2E9C-101B-9397-08002B2CF9AE}">
    <vt:lpwstr>Weiterentwicklung des Übertrittsverfahrens;_x000d__x000a_hier: Anmeldebogen für einen zusätzlichen Beratungstermin im Übertritt</vt:lpwstr>
  </property>
  <property name="FSC#CFGBAYERN@15.1400:FileSubject" pid="11" fmtid="{D5CDD505-2E9C-101B-9397-08002B2CF9AE}">
    <vt:lpwstr/>
  </property>
  <property name="FSC#CFGBAYERN@15.1400:BankDetailsBICOwnerGroup" pid="12" fmtid="{D5CDD505-2E9C-101B-9397-08002B2CF9AE}">
    <vt:lpwstr/>
  </property>
  <property name="FSC#CFGBAYERN@15.1400:BankDetailsBICOwner" pid="13" fmtid="{D5CDD505-2E9C-101B-9397-08002B2CF9AE}">
    <vt:lpwstr/>
  </property>
  <property name="FSC#CFGBAYERN@15.1400:AddrDate" pid="14" fmtid="{D5CDD505-2E9C-101B-9397-08002B2CF9AE}">
    <vt:lpwstr/>
  </property>
  <property name="FSC#CFGBAYERN@15.1400:OwnerGroupOfficeBuilding" pid="15" fmtid="{D5CDD505-2E9C-101B-9397-08002B2CF9AE}">
    <vt:lpwstr/>
  </property>
  <property name="FSC#CFGBAYERN@15.1400:OwnerOfficeBuilding" pid="16" fmtid="{D5CDD505-2E9C-101B-9397-08002B2CF9AE}">
    <vt:lpwstr>Salvatorstr. 2</vt:lpwstr>
  </property>
  <property name="FSC#CFGBAYERN@15.1400:OwnerName" pid="17" fmtid="{D5CDD505-2E9C-101B-9397-08002B2CF9AE}">
    <vt:lpwstr>Mairhofer Florian</vt:lpwstr>
  </property>
  <property name="FSC#CFGBAYERN@15.1400:OwnerFunction" pid="18" fmtid="{D5CDD505-2E9C-101B-9397-08002B2CF9AE}">
    <vt:lpwstr/>
  </property>
  <property name="FSC#CFGBAYERN@15.1400:OwnerGender" pid="19" fmtid="{D5CDD505-2E9C-101B-9397-08002B2CF9AE}">
    <vt:lpwstr>Männlich</vt:lpwstr>
  </property>
  <property name="FSC#CFGBAYERN@15.1400:OwnerJobTitle" pid="20" fmtid="{D5CDD505-2E9C-101B-9397-08002B2CF9AE}">
    <vt:lpwstr/>
  </property>
  <property name="FSC#CFGBAYERN@15.1400:OwnerSurName" pid="21" fmtid="{D5CDD505-2E9C-101B-9397-08002B2CF9AE}">
    <vt:lpwstr>Mairhofer</vt:lpwstr>
  </property>
  <property name="FSC#CFGBAYERN@15.1400:OwnerNameAffix" pid="22" fmtid="{D5CDD505-2E9C-101B-9397-08002B2CF9AE}">
    <vt:lpwstr/>
  </property>
  <property name="FSC#CFGBAYERN@15.1400:OwnerTitle" pid="23" fmtid="{D5CDD505-2E9C-101B-9397-08002B2CF9AE}">
    <vt:lpwstr/>
  </property>
  <property name="FSC#CFGBAYERN@15.1400:OwnerFirstName" pid="24" fmtid="{D5CDD505-2E9C-101B-9397-08002B2CF9AE}">
    <vt:lpwstr>Florian</vt:lpwstr>
  </property>
  <property name="FSC#CFGBAYERN@15.1400:OwnerAdditional1" pid="25" fmtid="{D5CDD505-2E9C-101B-9397-08002B2CF9AE}">
    <vt:lpwstr/>
  </property>
  <property name="FSC#CFGBAYERN@15.1400:OwnerAdditional2" pid="26" fmtid="{D5CDD505-2E9C-101B-9397-08002B2CF9AE}">
    <vt:lpwstr/>
  </property>
  <property name="FSC#CFGBAYERN@15.1400:OwnerAdditional3" pid="27" fmtid="{D5CDD505-2E9C-101B-9397-08002B2CF9AE}">
    <vt:lpwstr/>
  </property>
  <property name="FSC#CFGBAYERN@15.1400:OwnerAdditional4" pid="28" fmtid="{D5CDD505-2E9C-101B-9397-08002B2CF9AE}">
    <vt:lpwstr/>
  </property>
  <property name="FSC#CFGBAYERN@15.1400:OwnerAdditional5" pid="29" fmtid="{D5CDD505-2E9C-101B-9397-08002B2CF9AE}">
    <vt:lpwstr/>
  </property>
  <property name="FSC#CFGBAYERN@15.1400:EmailOwnerGroup" pid="30" fmtid="{D5CDD505-2E9C-101B-9397-08002B2CF9AE}">
    <vt:lpwstr/>
  </property>
  <property name="FSC#CFGBAYERN@15.1400:EmailOwner" pid="31" fmtid="{D5CDD505-2E9C-101B-9397-08002B2CF9AE}">
    <vt:lpwstr>florian.mairhofer@stmuk.bayern.de</vt:lpwstr>
  </property>
  <property name="FSC#CFGBAYERN@15.1400:Recipients" pid="32" fmtid="{D5CDD505-2E9C-101B-9397-08002B2CF9AE}">
    <vt:lpwstr>Per E-Mail Grundschulen alle staatlich (OWA), </vt:lpwstr>
  </property>
  <property name="FSC#CFGBAYERN@15.1400:RecipientsBlocked" pid="33" fmtid="{D5CDD505-2E9C-101B-9397-08002B2CF9AE}">
    <vt:lpwstr>Per E-Mail_x000d__x000a_Grundschulen alle staatlich (OWA)_x000d__x000a_</vt:lpwstr>
  </property>
  <property name="FSC#CFGBAYERN@15.1400:FaxNumberOwnerGroup" pid="34" fmtid="{D5CDD505-2E9C-101B-9397-08002B2CF9AE}">
    <vt:lpwstr/>
  </property>
  <property name="FSC#CFGBAYERN@15.1400:FaxNumberOwner" pid="35" fmtid="{D5CDD505-2E9C-101B-9397-08002B2CF9AE}">
    <vt:lpwstr/>
  </property>
  <property name="FSC#CFGBAYERN@15.1400:ForeignNr" pid="36" fmtid="{D5CDD505-2E9C-101B-9397-08002B2CF9AE}">
    <vt:lpwstr/>
  </property>
  <property name="FSC#CFGBAYERN@15.1400:DocumentName" pid="37" fmtid="{D5CDD505-2E9C-101B-9397-08002B2CF9AE}">
    <vt:lpwstr>IV.7-BS4302.0/41/1</vt:lpwstr>
  </property>
  <property name="FSC#CFGBAYERN@15.1400:BankDetailsIBANOwnerGroup" pid="38" fmtid="{D5CDD505-2E9C-101B-9397-08002B2CF9AE}">
    <vt:lpwstr/>
  </property>
  <property name="FSC#CFGBAYERN@15.1400:BankDetailsIBANOwner" pid="39" fmtid="{D5CDD505-2E9C-101B-9397-08002B2CF9AE}">
    <vt:lpwstr/>
  </property>
  <property name="FSC#CFGBAYERN@15.1400:BankDetailsNameOwnerGroup" pid="40" fmtid="{D5CDD505-2E9C-101B-9397-08002B2CF9AE}">
    <vt:lpwstr/>
  </property>
  <property name="FSC#CFGBAYERN@15.1400:BankDetailsNameOwner" pid="41" fmtid="{D5CDD505-2E9C-101B-9397-08002B2CF9AE}">
    <vt:lpwstr/>
  </property>
  <property name="FSC#CFGBAYERN@15.1400:BankDetailsOwnerOwnerGroup" pid="42" fmtid="{D5CDD505-2E9C-101B-9397-08002B2CF9AE}">
    <vt:lpwstr/>
  </property>
  <property name="FSC#CFGBAYERN@15.1400:BankDetailsOwnerOwner" pid="43" fmtid="{D5CDD505-2E9C-101B-9397-08002B2CF9AE}">
    <vt:lpwstr/>
  </property>
  <property name="FSC#CFGBAYERN@15.1400:BankDetailsAccountOwnerGroup" pid="44" fmtid="{D5CDD505-2E9C-101B-9397-08002B2CF9AE}">
    <vt:lpwstr/>
  </property>
  <property name="FSC#CFGBAYERN@15.1400:BankDetailsAccountOwner" pid="45" fmtid="{D5CDD505-2E9C-101B-9397-08002B2CF9AE}">
    <vt:lpwstr/>
  </property>
  <property name="FSC#CFGBAYERN@15.1400:CopyRecipients" pid="46" fmtid="{D5CDD505-2E9C-101B-9397-08002B2CF9AE}">
    <vt:lpwstr>Per E-Mail Herrn Walter Gremm, im Hause, _x000d__x000a_Per E-Mail Frau Elfriede Ohrnberger, im Hause, _x000d__x000a_Per E-Mail Herrn Adolf Präbst, im Hause, _x000d__x000a_Per E-Mail Herrn Dr. Wolfgang Mutter, im Hause, _x000d__x000a_Per E-Mail Herrn German Denneborg, im Hause, _x000d__x000a_Per E-Mail Herrn Kai Kocher, im Hause, _x000d__x000a_Per E-Mail Herrn Robert Tumpek, im Hause, _x000d__x000a_Per E-Mail Frau Maria Wilhelm, im Hause, _x000d__x000a_Per E-Mail Frau Alexandra Brumann, im Hause, _x000d__x000a_Per E-Mail Frau Dr. Gisela Stückl, im Hause, _x000d__x000a_Per E-Mail Herr Konrad Huber MPhil, im Hause, _x000d__x000a_Per E-Mail Frau Dr. Christine Modesto, im Hause, _x000d__x000a_Per E-Mail Frau Sylvia Gürtner, im Hause, _x000d__x000a_Per E-Mail Herrn Dr. Rolf Kussl, im Hause, _x000d__x000a_Per E-Mail Herrn Dr. Alfons Frey, im Hause, _x000d__x000a_Per E-Mail Herrn Michael Erhart, im Hause, _x000d__x000a_Per E-Mail Herrn Julian Zwirglmaier, im Hause, _x000d__x000a_Per E-Mail Herrn Florian Mairhofer, im Hause, _x000d__x000a_Per E-Mail Schulämter alle (OWA), _x000d__x000a_Per E-Mail Sachgebietsleiter SG 41 der Regierungen (per OWA) An die, _x000d__x000a_Per E-Mail Ministerialbeauftragten für die Gymnasien in Bayern (per OWA) An die, _x000d__x000a_Per E-Mail Ministerialbeauftragten für die Realschulen in Bayern (per OWA) An alle, _x000d__x000a_Per E-Mail Herrn Schulberatungsrektor Volker Schmalfuß_x000d__x000a_Per E-Mail Frau Studiendirektorin Doris Graf_x000d__x000a_Per E-Mail Herrn Schulberatungsrektor Wolf-Dieter Schuster_x000d__x000a_Per E-Mail Frau Schulberatungsrektorin Hildegard Kolmeder_x000d__x000a_Per E-Mail Herrn Studiendirektor Hanns Rammrath_x000d__x000a_Per E-Mail Herrn Studiendirektor Roland Schuck_x000d__x000a_Per E-Mail Herrn Schulberatungsrektor Dr. Reinhard Zehnter_x000d__x000a_Per E-Mail Frau Studiendirektorin Petra Meißner_x000d__x000a_Per E-Mail Herrn Studiendirektor Hans Schweiger_x000d__x000a_Per E-Mail Regierung von Oberbayern - Sachgebiet 42.2 Frau Elisabeth Overkamp, Maximilianstraße 39, 80538 München _x000d__x000a_Per E-Mail Regierung von Niederbayern - Sachgebiet 42.1 - Herr Roland Ilg, Regierungsplatz 540, 84028 Landshut _x000d__x000a_Per E-Mail Regierung der Oberpfalz - Sachgebiet 42.1, Berufliche Schulen I -Technische, gewerbliche, kaufmännische Berufe- Herr Marko Renner, Emmeramsplatz 8, 93047 Regensburg, Deutschland _x000d__x000a_Per E-Mail Regierung von Oberfranken - Sachgebiet 42.2 Frau Doris Grünewald, Postfach 11 01 65, 95420 Bayreuth, Deutschland _x000d__x000a_Per E-Mail Regierung von Mittelfranken - Sachgebiet 42.1, Berufliche Schulen für technische, gewerbliche, kaufmännische Berufe Herr Martin Kühner, Postfach 606, 91522 Ansbach, Deutschland _x000d__x000a_Per E-Mail Regierung von Unterfranken, Berufliche Schulen der Berufsfelder und Branchen Herr Michael Wimmel, Peterplatz 9, 97070 Würzburg _x000d__x000a_Per E-Mail Regierung von Schwaben - Sachgebiet 42.1, Berufliche Schulen für technische, gewerbliche und kaufmännische Berufe Herrn Bernhard Kugelmann, 86145 Augsburg </vt:lpwstr>
  </property>
  <property name="FSC#CFGBAYERN@15.1400:CopyRecipientsBlocked" pid="47" fmtid="{D5CDD505-2E9C-101B-9397-08002B2CF9AE}">
    <vt:lpwstr>Per E-Mail_x000d__x000a_Herrn_x000d__x000a_Walter Gremm _x000d__x000a_im Hause_x000d__x000a__x000d__x000a_Per E-Mail_x000d__x000a_Frau_x000d__x000a_Elfriede Ohrnberger _x000d__x000a_im Hause_x000d__x000a__x000d__x000a_Per E-Mail_x000d__x000a_Herrn_x000d__x000a_Adolf Präbst _x000d__x000a_im Hause_x000d__x000a__x000d__x000a_Per E-Mail_x000d__x000a_Herrn_x000d__x000a_Dr. Wolfgang Mutter _x000d__x000a_im Hause_x000d__x000a__x000d__x000a_Per E-Mail_x000d__x000a_Herrn_x000d__x000a_German Denneborg _x000d__x000a_im Hause_x000d__x000a__x000d__x000a_Per E-Mail_x000d__x000a_Herrn_x000d__x000a_Kai Kocher _x000d__x000a_im Hause_x000d__x000a__x000d__x000a_Per E-Mail_x000d__x000a_Herrn_x000d__x000a_Robert Tumpek _x000d__x000a_im Hause_x000d__x000a__x000d__x000a_Per E-Mail_x000d__x000a_Frau_x000d__x000a_Maria Wilhelm _x000d__x000a_im Hause_x000d__x000a__x000d__x000a_Per E-Mail_x000d__x000a_Frau_x000d__x000a_Alexandra Brumann _x000d__x000a_im Hause_x000d__x000a__x000d__x000a_Per E-Mail_x000d__x000a_Frau_x000d__x000a_Dr. Gisela Stückl _x000d__x000a_im Hause_x000d__x000a__x000d__x000a_Per E-Mail_x000d__x000a_Herr_x000d__x000a_Konrad Huber MPhil _x000d__x000a_im Hause_x000d__x000a__x000d__x000a_Per E-Mail_x000d__x000a_Frau_x000d__x000a_Dr. Christine Modesto _x000d__x000a_im Hause_x000d__x000a__x000d__x000a_Per E-Mail_x000d__x000a_Frau_x000d__x000a_Sylvia Gürtner _x000d__x000a_im Hause_x000d__x000a__x000d__x000a_Per E-Mail_x000d__x000a_Herrn_x000d__x000a_Dr. Rolf Kussl _x000d__x000a_im Hause_x000d__x000a__x000d__x000a_Per E-Mail_x000d__x000a_Herrn_x000d__x000a_Dr. Alfons Frey _x000d__x000a_im Hause_x000d__x000a__x000d__x000a_Per E-Mail_x000d__x000a_Herrn_x000d__x000a_Michael Erhart _x000d__x000a_im Hause_x000d__x000a__x000d__x000a_Per E-Mail_x000d__x000a_Herrn_x000d__x000a_Julian Zwirglmaier _x000d__x000a_im Hause_x000d__x000a__x000d__x000a_Per E-Mail_x000d__x000a_Herrn_x000d__x000a_Florian Mairhofer _x000d__x000a_im Hause_x000d__x000a__x000d__x000a_Per E-Mail_x000d__x000a_Schulämter alle (OWA)_x000d__x000a__x000d__x000a_Per E-Mail_x000d__x000a_Sachgebietsleiter SG 41 der Regierungen (per OWA)_x000d__x000a_An die_x000d__x000a__x000d__x000a_Per E-Mail_x000d__x000a_Ministerialbeauftragten für die Gymnasien in Bayern (per OWA)_x000d__x000a_An die_x000d__x000a__x000d__x000a_Per E-Mail_x000d__x000a_Ministerialbeauftragten für die Realschulen in Bayern (per OWA)_x000d__x000a_An alle_x000d__x000a__x000d__x000a_Per E-Mail_x000d__x000a_Herrn Schulberatungsrektor Volker Schmalfuß_x000d__x000a__x000d__x000a_Per E-Mail_x000d__x000a_Frau Studiendirektorin Doris Graf_x000d__x000a__x000d__x000a_Per E-Mail_x000d__x000a_Herrn Schulberatungsrektor Wolf-Dieter Schuster_x000d__x000a__x000d__x000a_Per E-Mail_x000d__x000a_Frau Schulberatungsrektorin Hildegard Kolmeder_x000d__x000a__x000d__x000a_Per E-Mail_x000d__x000a_Herrn Studiendirektor Hanns Rammrath_x000d__x000a__x000d__x000a_Per E-Mail_x000d__x000a_Herrn Studiendirektor Roland Schuck_x000d__x000a__x000d__x000a_Per E-Mail_x000d__x000a_Herrn Schulberatungsrektor Dr. Reinhard Zehnter_x000d__x000a__x000d__x000a_Per E-Mail_x000d__x000a_Frau Studiendirektorin Petra Meißner_x000d__x000a__x000d__x000a_Per E-Mail_x000d__x000a_Herrn Studiendirektor Hans Schweiger_x000d__x000a__x000d__x000a_Per E-Mail_x000d__x000a_Regierung von Oberbayern - Sachgebiet 42.2_x000d__x000a_Frau_x000d__x000a_Elisabeth Overkamp _x000d__x000a_Maximilianstraße 39_x000d__x000a_80538 München_x000d__x000a__x000d__x000a_Per E-Mail_x000d__x000a_Regierung von Niederbayern - Sachgebiet 42.1 -_x000d__x000a_Herr_x000d__x000a_Roland Ilg _x000d__x000a_Regierungsplatz 540_x000d__x000a_84028 Landshut_x000d__x000a__x000d__x000a_Per E-Mail_x000d__x000a_Regierung der Oberpfalz - Sachgebiet 42.1, Berufliche Schulen I -Technische, gewerbliche, kaufmännische Berufe-_x000d__x000a_Herr_x000d__x000a_Marko Renner _x000d__x000a_Emmeramsplatz 8_x000d__x000a_93047 Regensburg_x000d__x000a_Deutschland_x000d__x000a__x000d__x000a_Per E-Mail_x000d__x000a_Regierung von Oberfranken - Sachgebiet 42.2_x000d__x000a_Frau_x000d__x000a_Doris Grünewald _x000d__x000a_Postfach 11 01 65_x000d__x000a_95420 Bayreuth_x000d__x000a_Deutschland_x000d__x000a__x000d__x000a_Per E-Mail_x000d__x000a_Regierung von Mittelfranken - Sachgebiet 42.1, Berufliche Schulen für technische, gewerbliche, kaufmännische Berufe_x000d__x000a_Herr_x000d__x000a_Martin Kühner _x000d__x000a_Postfach 606_x000d__x000a_91522 Ansbach_x000d__x000a_Deutschland_x000d__x000a__x000d__x000a_Per E-Mail_x000d__x000a_Regierung von Unterfranken, Berufliche Schulen der Berufsfelder und Branchen_x000d__x000a_Herr_x000d__x000a_Michael Wimmel _x000d__x000a_Peterplatz 9_x000d__x000a_97070 Würzburg_x000d__x000a__x000d__x000a_Per E-Mail_x000d__x000a_Regierung von Schwaben - Sachgebiet 42.1, Berufliche Schulen für technische, gewerbliche und kaufmännische Berufe_x000d__x000a_Herrn_x000d__x000a_Bernhard Kugelmann _x000d__x000a_86145 Augsburg_x000d__x000a_</vt:lpwstr>
  </property>
  <property name="FSC#CFGBAYERN@15.1400:OrganizationOwnerGroup" pid="48" fmtid="{D5CDD505-2E9C-101B-9397-08002B2CF9AE}">
    <vt:lpwstr>IV.7 (IV.7 (StMUK))</vt:lpwstr>
  </property>
  <property name="FSC#CFGBAYERN@15.1400:SignFinalVersionByJobTitle" pid="49" fmtid="{D5CDD505-2E9C-101B-9397-08002B2CF9AE}">
    <vt:lpwstr>Ministerialdirigentin</vt:lpwstr>
  </property>
  <property name="FSC#CFGBAYERN@15.1400:SignFinalVersionByFunction" pid="50" fmtid="{D5CDD505-2E9C-101B-9397-08002B2CF9AE}">
    <vt:lpwstr/>
  </property>
  <property name="FSC#CFGBAYERN@15.1400:SignFinalVersionBySurname" pid="51" fmtid="{D5CDD505-2E9C-101B-9397-08002B2CF9AE}">
    <vt:lpwstr>Ohrnberger</vt:lpwstr>
  </property>
  <property name="FSC#CFGBAYERN@15.1400:SignFinalVersionByNameAffix" pid="52" fmtid="{D5CDD505-2E9C-101B-9397-08002B2CF9AE}">
    <vt:lpwstr/>
  </property>
  <property name="FSC#CFGBAYERN@15.1400:SignFinalVersionByTitle" pid="53" fmtid="{D5CDD505-2E9C-101B-9397-08002B2CF9AE}">
    <vt:lpwstr/>
  </property>
  <property name="FSC#CFGBAYERN@15.1400:SignFinalVersionByFirstname" pid="54" fmtid="{D5CDD505-2E9C-101B-9397-08002B2CF9AE}">
    <vt:lpwstr>Elfriede</vt:lpwstr>
  </property>
  <property name="FSC#CFGBAYERN@15.1400:SignApprovedByJobTitle" pid="55" fmtid="{D5CDD505-2E9C-101B-9397-08002B2CF9AE}">
    <vt:lpwstr/>
  </property>
  <property name="FSC#CFGBAYERN@15.1400:SignApprovedByFunction" pid="56" fmtid="{D5CDD505-2E9C-101B-9397-08002B2CF9AE}">
    <vt:lpwstr/>
  </property>
  <property name="FSC#CFGBAYERN@15.1400:SignApprovedBySurname" pid="57" fmtid="{D5CDD505-2E9C-101B-9397-08002B2CF9AE}">
    <vt:lpwstr/>
  </property>
  <property name="FSC#CFGBAYERN@15.1400:SignApprovedByNameAffix" pid="58" fmtid="{D5CDD505-2E9C-101B-9397-08002B2CF9AE}">
    <vt:lpwstr/>
  </property>
  <property name="FSC#CFGBAYERN@15.1400:SignApprovedByTitle" pid="59" fmtid="{D5CDD505-2E9C-101B-9397-08002B2CF9AE}">
    <vt:lpwstr/>
  </property>
  <property name="FSC#CFGBAYERN@15.1400:SignApprovedByFirstname" pid="60" fmtid="{D5CDD505-2E9C-101B-9397-08002B2CF9AE}">
    <vt:lpwstr/>
  </property>
  <property name="FSC#CFGBAYERN@15.1400:SignApprovedAt" pid="61" fmtid="{D5CDD505-2E9C-101B-9397-08002B2CF9AE}">
    <vt:lpwstr/>
  </property>
  <property name="FSC#CFGBAYERN@15.1400:SignAcceptDraftByJobTitle" pid="62" fmtid="{D5CDD505-2E9C-101B-9397-08002B2CF9AE}">
    <vt:lpwstr>Ministerialdirigent</vt:lpwstr>
  </property>
  <property name="FSC#CFGBAYERN@15.1400:SignAcceptDraftByFunction" pid="63" fmtid="{D5CDD505-2E9C-101B-9397-08002B2CF9AE}">
    <vt:lpwstr/>
  </property>
  <property name="FSC#CFGBAYERN@15.1400:SignAcceptDraftBySurname" pid="64" fmtid="{D5CDD505-2E9C-101B-9397-08002B2CF9AE}">
    <vt:lpwstr>Gremm</vt:lpwstr>
  </property>
  <property name="FSC#CFGBAYERN@15.1400:SignAcceptDraftByNameAffix" pid="65" fmtid="{D5CDD505-2E9C-101B-9397-08002B2CF9AE}">
    <vt:lpwstr/>
  </property>
  <property name="FSC#CFGBAYERN@15.1400:SignAcceptDraftByTitle" pid="66" fmtid="{D5CDD505-2E9C-101B-9397-08002B2CF9AE}">
    <vt:lpwstr/>
  </property>
  <property name="FSC#CFGBAYERN@15.1400:SignAcceptDraftByFirstname" pid="67" fmtid="{D5CDD505-2E9C-101B-9397-08002B2CF9AE}">
    <vt:lpwstr>Walter</vt:lpwstr>
  </property>
  <property name="FSC#CFGBAYERN@15.1400:SignAcceptDraftAt" pid="68" fmtid="{D5CDD505-2E9C-101B-9397-08002B2CF9AE}">
    <vt:lpwstr>16.01.2020</vt:lpwstr>
  </property>
  <property name="FSC#CFGBAYERN@15.1400:SignViewedByJobTitle" pid="69" fmtid="{D5CDD505-2E9C-101B-9397-08002B2CF9AE}">
    <vt:lpwstr/>
  </property>
  <property name="FSC#CFGBAYERN@15.1400:SignViewedByFunction" pid="70" fmtid="{D5CDD505-2E9C-101B-9397-08002B2CF9AE}">
    <vt:lpwstr/>
  </property>
  <property name="FSC#CFGBAYERN@15.1400:SignViewedBySurname" pid="71" fmtid="{D5CDD505-2E9C-101B-9397-08002B2CF9AE}">
    <vt:lpwstr/>
  </property>
  <property name="FSC#CFGBAYERN@15.1400:SignViewedByNameAffix" pid="72" fmtid="{D5CDD505-2E9C-101B-9397-08002B2CF9AE}">
    <vt:lpwstr/>
  </property>
  <property name="FSC#CFGBAYERN@15.1400:SignViewedByTitle" pid="73" fmtid="{D5CDD505-2E9C-101B-9397-08002B2CF9AE}">
    <vt:lpwstr/>
  </property>
  <property name="FSC#CFGBAYERN@15.1400:SignViewedByFirstname" pid="74" fmtid="{D5CDD505-2E9C-101B-9397-08002B2CF9AE}">
    <vt:lpwstr/>
  </property>
  <property name="FSC#CFGBAYERN@15.1400:SignViewedAt" pid="75" fmtid="{D5CDD505-2E9C-101B-9397-08002B2CF9AE}">
    <vt:lpwstr/>
  </property>
  <property name="FSC#CFGBAYERN@15.1400:TelNumberOwnerGroup" pid="76" fmtid="{D5CDD505-2E9C-101B-9397-08002B2CF9AE}">
    <vt:lpwstr/>
  </property>
  <property name="FSC#CFGBAYERN@15.1400:TelNumberOwner" pid="77" fmtid="{D5CDD505-2E9C-101B-9397-08002B2CF9AE}">
    <vt:lpwstr>2622</vt:lpwstr>
  </property>
  <property name="FSC#CFGBAYERN@15.1400:TelNumberOwnerMobile" pid="78" fmtid="{D5CDD505-2E9C-101B-9397-08002B2CF9AE}">
    <vt:lpwstr/>
  </property>
  <property name="FSC#CFGBAYERN@15.1400:TelNumberOwnerPrivate" pid="79" fmtid="{D5CDD505-2E9C-101B-9397-08002B2CF9AE}">
    <vt:lpwstr/>
  </property>
  <property name="FSC#CFGBAYERN@15.1400:ReferredIncomingLetterDate" pid="80" fmtid="{D5CDD505-2E9C-101B-9397-08002B2CF9AE}">
    <vt:lpwstr/>
  </property>
  <property name="FSC#CFGBAYERN@15.1400:RefIerredncomingForeignNr" pid="81" fmtid="{D5CDD505-2E9C-101B-9397-08002B2CF9AE}">
    <vt:lpwstr/>
  </property>
  <property name="FSC#CFGBAYERN@15.1400:ReferredIncomingFileReference" pid="82" fmtid="{D5CDD505-2E9C-101B-9397-08002B2CF9AE}">
    <vt:lpwstr/>
  </property>
  <property name="FSC#CFGBAYERN@15.1400:SettlementLetterDate" pid="83" fmtid="{D5CDD505-2E9C-101B-9397-08002B2CF9AE}">
    <vt:lpwstr>22.01.2020</vt:lpwstr>
  </property>
  <property name="FSC#CFGBAYERN@15.1400:URLOwnerGroup" pid="84" fmtid="{D5CDD505-2E9C-101B-9397-08002B2CF9AE}">
    <vt:lpwstr/>
  </property>
  <property name="FSC#CFGBAYERN@15.1400:TransportConnectionOwnerGroup" pid="85" fmtid="{D5CDD505-2E9C-101B-9397-08002B2CF9AE}">
    <vt:lpwstr/>
  </property>
  <property name="FSC#CFGBAYERN@15.1400:OwnerRoomNumber" pid="86" fmtid="{D5CDD505-2E9C-101B-9397-08002B2CF9AE}">
    <vt:lpwstr>3131</vt:lpwstr>
  </property>
  <property name="FSC#CFGBAYERN@15.1400:SubjectAreaShortTerm" pid="87" fmtid="{D5CDD505-2E9C-101B-9397-08002B2CF9AE}">
    <vt:lpwstr>Übertrittsverfahren an weiterführende Schulen</vt:lpwstr>
  </property>
  <property name="FSC#CFGBAYERN@15.1400:ProcedureBarCode" pid="88" fmtid="{D5CDD505-2E9C-101B-9397-08002B2CF9AE}">
    <vt:lpwstr>*COO.4001.106.8.1926105*</vt:lpwstr>
  </property>
  <property name="FSC#CFGBAYERN@15.1400:ProcedureCreatedOnAt" pid="89" fmtid="{D5CDD505-2E9C-101B-9397-08002B2CF9AE}">
    <vt:lpwstr>14.01.2020 09:19:30</vt:lpwstr>
  </property>
  <property name="FSC#CFGBAYERN@15.1400:CurrentDateTime" pid="90" fmtid="{D5CDD505-2E9C-101B-9397-08002B2CF9AE}">
    <vt:lpwstr>22.01.2020 07:31:04</vt:lpwstr>
  </property>
  <property name="FSC#CFGBAYERN@15.1400:RelatedReferencesSettlement" pid="91" fmtid="{D5CDD505-2E9C-101B-9397-08002B2CF9AE}">
    <vt:lpwstr/>
  </property>
  <property name="FSC#CFGBAYERN@15.1400:AssociatedProcedureTitle" pid="92" fmtid="{D5CDD505-2E9C-101B-9397-08002B2CF9AE}">
    <vt:lpwstr>Weiterentwicklung des Übertrittsverfahrens - Anmeldebogen Beratungsgespräch</vt:lpwstr>
  </property>
  <property name="FSC#CFGBAYERN@15.1400:SettlementTitle" pid="93" fmtid="{D5CDD505-2E9C-101B-9397-08002B2CF9AE}">
    <vt:lpwstr/>
  </property>
  <property name="FSC#CFGBAYERN@15.1400:IncomingTitle" pid="94" fmtid="{D5CDD505-2E9C-101B-9397-08002B2CF9AE}">
    <vt:lpwstr/>
  </property>
  <property name="FSC#CFGBAYERN@15.1400:RespoeLongName" pid="95" fmtid="{D5CDD505-2E9C-101B-9397-08002B2CF9AE}">
    <vt:lpwstr>Referat IV.7 (StMUK)</vt:lpwstr>
  </property>
  <property name="FSC#CFGBAYERN@15.1400:RespoeShortName" pid="96" fmtid="{D5CDD505-2E9C-101B-9397-08002B2CF9AE}">
    <vt:lpwstr>IV.7</vt:lpwstr>
  </property>
  <property name="FSC#CFGBAYERN@15.1400:RespoeOUSign" pid="97" fmtid="{D5CDD505-2E9C-101B-9397-08002B2CF9AE}">
    <vt:lpwstr/>
  </property>
  <property name="FSC#CFGBAYERN@15.1400:RespoeOrgStreet" pid="98" fmtid="{D5CDD505-2E9C-101B-9397-08002B2CF9AE}">
    <vt:lpwstr/>
  </property>
  <property name="FSC#CFGBAYERN@15.1400:RespoeOrgPobox" pid="99" fmtid="{D5CDD505-2E9C-101B-9397-08002B2CF9AE}">
    <vt:lpwstr/>
  </property>
  <property name="FSC#CFGBAYERN@15.1400:RespoeOrgZipcode" pid="100" fmtid="{D5CDD505-2E9C-101B-9397-08002B2CF9AE}">
    <vt:lpwstr/>
  </property>
  <property name="FSC#CFGBAYERN@15.1400:RespoeOrgCity" pid="101" fmtid="{D5CDD505-2E9C-101B-9397-08002B2CF9AE}">
    <vt:lpwstr/>
  </property>
  <property name="FSC#CFGBAYERN@15.1400:RespoeOrgState" pid="102" fmtid="{D5CDD505-2E9C-101B-9397-08002B2CF9AE}">
    <vt:lpwstr/>
  </property>
  <property name="FSC#CFGBAYERN@15.1400:RespoeOrgCountry" pid="103" fmtid="{D5CDD505-2E9C-101B-9397-08002B2CF9AE}">
    <vt:lpwstr/>
  </property>
  <property name="FSC#CFGBAYERN@15.1400:RespoeOrgDesc" pid="104" fmtid="{D5CDD505-2E9C-101B-9397-08002B2CF9AE}">
    <vt:lpwstr/>
  </property>
  <property name="FSC#CFGBAYERN@15.1400:RespoeOrgName" pid="105" fmtid="{D5CDD505-2E9C-101B-9397-08002B2CF9AE}">
    <vt:lpwstr>IV.7 (StMUK)</vt:lpwstr>
  </property>
  <property name="FSC#CFGBAYERN@15.1400:RespoeOrgAdditional1" pid="106" fmtid="{D5CDD505-2E9C-101B-9397-08002B2CF9AE}">
    <vt:lpwstr/>
  </property>
  <property name="FSC#CFGBAYERN@15.1400:RespoeOrgAdditional2" pid="107" fmtid="{D5CDD505-2E9C-101B-9397-08002B2CF9AE}">
    <vt:lpwstr/>
  </property>
  <property name="FSC#CFGBAYERN@15.1400:RespoeOrgAdditional3" pid="108" fmtid="{D5CDD505-2E9C-101B-9397-08002B2CF9AE}">
    <vt:lpwstr/>
  </property>
  <property name="FSC#CFGBAYERN@15.1400:RespoeOrgAdditional4" pid="109" fmtid="{D5CDD505-2E9C-101B-9397-08002B2CF9AE}">
    <vt:lpwstr/>
  </property>
  <property name="FSC#CFGBAYERN@15.1400:RespoeOrgAdditional5" pid="110" fmtid="{D5CDD505-2E9C-101B-9397-08002B2CF9AE}">
    <vt:lpwstr/>
  </property>
  <property name="FSC#CFGBAYERN@15.1400:RespoeOrgShortName" pid="111" fmtid="{D5CDD505-2E9C-101B-9397-08002B2CF9AE}">
    <vt:lpwstr>IV.7</vt:lpwstr>
  </property>
  <property name="FSC#CFGBAYERN@15.1400:RespoeOrgNameAffix" pid="112" fmtid="{D5CDD505-2E9C-101B-9397-08002B2CF9AE}">
    <vt:lpwstr/>
  </property>
  <property name="FSC#CFGBAYERN@15.1400:SignSignByJobTitle" pid="113" fmtid="{D5CDD505-2E9C-101B-9397-08002B2CF9AE}">
    <vt:lpwstr/>
  </property>
  <property name="FSC#CFGBAYERN@15.1400:SignSignByFunction" pid="114" fmtid="{D5CDD505-2E9C-101B-9397-08002B2CF9AE}">
    <vt:lpwstr/>
  </property>
  <property name="FSC#CFGBAYERN@15.1400:SignSignBySurname" pid="115" fmtid="{D5CDD505-2E9C-101B-9397-08002B2CF9AE}">
    <vt:lpwstr/>
  </property>
  <property name="FSC#CFGBAYERN@15.1400:SignSignByNameAffix" pid="116" fmtid="{D5CDD505-2E9C-101B-9397-08002B2CF9AE}">
    <vt:lpwstr/>
  </property>
  <property name="FSC#CFGBAYERN@15.1400:SignSignByTitle" pid="117" fmtid="{D5CDD505-2E9C-101B-9397-08002B2CF9AE}">
    <vt:lpwstr/>
  </property>
  <property name="FSC#CFGBAYERN@15.1400:SignSignByFirstname" pid="118" fmtid="{D5CDD505-2E9C-101B-9397-08002B2CF9AE}">
    <vt:lpwstr/>
  </property>
  <property name="FSC#CFGBAYERN@15.1400:SignSignAt" pid="119" fmtid="{D5CDD505-2E9C-101B-9397-08002B2CF9AE}">
    <vt:lpwstr/>
  </property>
  <property name="FSC#COOELAK@1.1001:Subject" pid="120" fmtid="{D5CDD505-2E9C-101B-9397-08002B2CF9AE}">
    <vt:lpwstr>Übertrittsverfahren an weiterführende Schulen</vt:lpwstr>
  </property>
  <property name="FSC#COOELAK@1.1001:FileReference" pid="121" fmtid="{D5CDD505-2E9C-101B-9397-08002B2CF9AE}">
    <vt:lpwstr>BS4302.0</vt:lpwstr>
  </property>
  <property name="FSC#COOELAK@1.1001:FileRefYear" pid="122" fmtid="{D5CDD505-2E9C-101B-9397-08002B2CF9AE}">
    <vt:lpwstr>2016</vt:lpwstr>
  </property>
  <property name="FSC#COOELAK@1.1001:FileRefOrdinal" pid="123" fmtid="{D5CDD505-2E9C-101B-9397-08002B2CF9AE}">
    <vt:lpwstr>1</vt:lpwstr>
  </property>
  <property name="FSC#COOELAK@1.1001:FileRefOU" pid="124" fmtid="{D5CDD505-2E9C-101B-9397-08002B2CF9AE}">
    <vt:lpwstr>RegL</vt:lpwstr>
  </property>
  <property name="FSC#COOELAK@1.1001:Organization" pid="125" fmtid="{D5CDD505-2E9C-101B-9397-08002B2CF9AE}">
    <vt:lpwstr/>
  </property>
  <property name="FSC#COOELAK@1.1001:Owner" pid="126" fmtid="{D5CDD505-2E9C-101B-9397-08002B2CF9AE}">
    <vt:lpwstr>Herrn Mairhofer</vt:lpwstr>
  </property>
  <property name="FSC#COOELAK@1.1001:OwnerExtension" pid="127" fmtid="{D5CDD505-2E9C-101B-9397-08002B2CF9AE}">
    <vt:lpwstr>2622</vt:lpwstr>
  </property>
  <property name="FSC#COOELAK@1.1001:OwnerFaxExtension" pid="128" fmtid="{D5CDD505-2E9C-101B-9397-08002B2CF9AE}">
    <vt:lpwstr/>
  </property>
  <property name="FSC#COOELAK@1.1001:DispatchedBy" pid="129" fmtid="{D5CDD505-2E9C-101B-9397-08002B2CF9AE}">
    <vt:lpwstr/>
  </property>
  <property name="FSC#COOELAK@1.1001:DispatchedAt" pid="130" fmtid="{D5CDD505-2E9C-101B-9397-08002B2CF9AE}">
    <vt:lpwstr/>
  </property>
  <property name="FSC#COOELAK@1.1001:ApprovedBy" pid="131" fmtid="{D5CDD505-2E9C-101B-9397-08002B2CF9AE}">
    <vt:lpwstr>Ohrnberger Elfriede</vt:lpwstr>
  </property>
  <property name="FSC#COOELAK@1.1001:ApprovedAt" pid="132" fmtid="{D5CDD505-2E9C-101B-9397-08002B2CF9AE}">
    <vt:lpwstr>21.01.2020</vt:lpwstr>
  </property>
  <property name="FSC#COOELAK@1.1001:Department" pid="133" fmtid="{D5CDD505-2E9C-101B-9397-08002B2CF9AE}">
    <vt:lpwstr>IV.7 (Referat IV.7 (StMUK))</vt:lpwstr>
  </property>
  <property name="FSC#COOELAK@1.1001:CreatedAt" pid="134" fmtid="{D5CDD505-2E9C-101B-9397-08002B2CF9AE}">
    <vt:lpwstr>14.01.2020</vt:lpwstr>
  </property>
  <property name="FSC#COOELAK@1.1001:OU" pid="135" fmtid="{D5CDD505-2E9C-101B-9397-08002B2CF9AE}">
    <vt:lpwstr>IV.7 (Referat IV.7 (StMUK))</vt:lpwstr>
  </property>
  <property name="FSC#COOELAK@1.1001:Priority" pid="136" fmtid="{D5CDD505-2E9C-101B-9397-08002B2CF9AE}">
    <vt:lpwstr/>
  </property>
  <property name="FSC#COOELAK@1.1001:ObjBarCode" pid="137" fmtid="{D5CDD505-2E9C-101B-9397-08002B2CF9AE}">
    <vt:lpwstr>*COO.4001.106.7.1186383*</vt:lpwstr>
  </property>
  <property name="FSC#COOELAK@1.1001:RefBarCode" pid="138" fmtid="{D5CDD505-2E9C-101B-9397-08002B2CF9AE}">
    <vt:lpwstr>*COO.4001.106.2.1624838*</vt:lpwstr>
  </property>
  <property name="FSC#COOELAK@1.1001:FileRefBarCode" pid="139" fmtid="{D5CDD505-2E9C-101B-9397-08002B2CF9AE}">
    <vt:lpwstr>*BS4302.0*</vt:lpwstr>
  </property>
  <property name="FSC#COOELAK@1.1001:ExternalRef" pid="140" fmtid="{D5CDD505-2E9C-101B-9397-08002B2CF9AE}">
    <vt:lpwstr/>
  </property>
  <property name="FSC#COOELAK@1.1001:IncomingNumber" pid="141" fmtid="{D5CDD505-2E9C-101B-9397-08002B2CF9AE}">
    <vt:lpwstr/>
  </property>
  <property name="FSC#COOELAK@1.1001:IncomingSubject" pid="142" fmtid="{D5CDD505-2E9C-101B-9397-08002B2CF9AE}">
    <vt:lpwstr/>
  </property>
  <property name="FSC#COOELAK@1.1001:ProcessResponsible" pid="143" fmtid="{D5CDD505-2E9C-101B-9397-08002B2CF9AE}">
    <vt:lpwstr>Mairhofer, Florian, StMUK</vt:lpwstr>
  </property>
  <property name="FSC#COOELAK@1.1001:ProcessResponsiblePhone" pid="144" fmtid="{D5CDD505-2E9C-101B-9397-08002B2CF9AE}">
    <vt:lpwstr>2622</vt:lpwstr>
  </property>
  <property name="FSC#COOELAK@1.1001:ProcessResponsibleMail" pid="145" fmtid="{D5CDD505-2E9C-101B-9397-08002B2CF9AE}">
    <vt:lpwstr>florian.mairhofer@stmuk.bayern.de</vt:lpwstr>
  </property>
  <property name="FSC#COOELAK@1.1001:ProcessResponsibleFax" pid="146" fmtid="{D5CDD505-2E9C-101B-9397-08002B2CF9AE}">
    <vt:lpwstr/>
  </property>
  <property name="FSC#COOELAK@1.1001:ApproverFirstName" pid="147" fmtid="{D5CDD505-2E9C-101B-9397-08002B2CF9AE}">
    <vt:lpwstr>Elfriede</vt:lpwstr>
  </property>
  <property name="FSC#COOELAK@1.1001:ApproverSurName" pid="148" fmtid="{D5CDD505-2E9C-101B-9397-08002B2CF9AE}">
    <vt:lpwstr>Ohrnberger</vt:lpwstr>
  </property>
  <property name="FSC#COOELAK@1.1001:ApproverTitle" pid="149" fmtid="{D5CDD505-2E9C-101B-9397-08002B2CF9AE}">
    <vt:lpwstr/>
  </property>
  <property name="FSC#COOELAK@1.1001:ExternalDate" pid="150" fmtid="{D5CDD505-2E9C-101B-9397-08002B2CF9AE}">
    <vt:lpwstr/>
  </property>
  <property name="FSC#COOELAK@1.1001:SettlementApprovedAt" pid="151" fmtid="{D5CDD505-2E9C-101B-9397-08002B2CF9AE}">
    <vt:lpwstr>21.01.2020</vt:lpwstr>
  </property>
  <property name="FSC#COOELAK@1.1001:BaseNumber" pid="152" fmtid="{D5CDD505-2E9C-101B-9397-08002B2CF9AE}">
    <vt:lpwstr>BS4302</vt:lpwstr>
  </property>
  <property name="FSC#COOELAK@1.1001:CurrentUserRolePos" pid="153" fmtid="{D5CDD505-2E9C-101B-9397-08002B2CF9AE}">
    <vt:lpwstr>Sachbearbeiter/in</vt:lpwstr>
  </property>
  <property name="FSC#COOELAK@1.1001:CurrentUserEmail" pid="154" fmtid="{D5CDD505-2E9C-101B-9397-08002B2CF9AE}">
    <vt:lpwstr>Tatjana.Schachermeier@stmuk.bayern.de</vt:lpwstr>
  </property>
  <property name="FSC#ELAKGOV@1.1001:PersonalSubjGender" pid="155" fmtid="{D5CDD505-2E9C-101B-9397-08002B2CF9AE}">
    <vt:lpwstr/>
  </property>
  <property name="FSC#ELAKGOV@1.1001:PersonalSubjFirstName" pid="156" fmtid="{D5CDD505-2E9C-101B-9397-08002B2CF9AE}">
    <vt:lpwstr/>
  </property>
  <property name="FSC#ELAKGOV@1.1001:PersonalSubjSurName" pid="157" fmtid="{D5CDD505-2E9C-101B-9397-08002B2CF9AE}">
    <vt:lpwstr/>
  </property>
  <property name="FSC#ELAKGOV@1.1001:PersonalSubjSalutation" pid="158" fmtid="{D5CDD505-2E9C-101B-9397-08002B2CF9AE}">
    <vt:lpwstr/>
  </property>
  <property name="FSC#ELAKGOV@1.1001:PersonalSubjAddress" pid="159" fmtid="{D5CDD505-2E9C-101B-9397-08002B2CF9AE}">
    <vt:lpwstr/>
  </property>
  <property name="FSC#ATSTATECFG@1.1001:Office" pid="160" fmtid="{D5CDD505-2E9C-101B-9397-08002B2CF9AE}">
    <vt:lpwstr/>
  </property>
  <property name="FSC#ATSTATECFG@1.1001:Agent" pid="161" fmtid="{D5CDD505-2E9C-101B-9397-08002B2CF9AE}">
    <vt:lpwstr>Florian Mairhofer</vt:lpwstr>
  </property>
  <property name="FSC#ATSTATECFG@1.1001:AgentPhone" pid="162" fmtid="{D5CDD505-2E9C-101B-9397-08002B2CF9AE}">
    <vt:lpwstr>2622</vt:lpwstr>
  </property>
  <property name="FSC#ATSTATECFG@1.1001:DepartmentFax" pid="163" fmtid="{D5CDD505-2E9C-101B-9397-08002B2CF9AE}">
    <vt:lpwstr/>
  </property>
  <property name="FSC#ATSTATECFG@1.1001:DepartmentEmail" pid="164" fmtid="{D5CDD505-2E9C-101B-9397-08002B2CF9AE}">
    <vt:lpwstr/>
  </property>
  <property name="FSC#ATSTATECFG@1.1001:SubfileDate" pid="165" fmtid="{D5CDD505-2E9C-101B-9397-08002B2CF9AE}">
    <vt:lpwstr>14.01.2020</vt:lpwstr>
  </property>
  <property name="FSC#ATSTATECFG@1.1001:SubfileSubject" pid="166" fmtid="{D5CDD505-2E9C-101B-9397-08002B2CF9AE}">
    <vt:lpwstr>Weiterentwicklung des Übertrittsverfahrens;_x000d__x000a_hier: Anmeldebogen für einen zusätzlichen Beratungstermin im Übertritt</vt:lpwstr>
  </property>
  <property name="FSC#ATSTATECFG@1.1001:DepartmentZipCode" pid="167" fmtid="{D5CDD505-2E9C-101B-9397-08002B2CF9AE}">
    <vt:lpwstr/>
  </property>
  <property name="FSC#ATSTATECFG@1.1001:DepartmentCountry" pid="168" fmtid="{D5CDD505-2E9C-101B-9397-08002B2CF9AE}">
    <vt:lpwstr/>
  </property>
  <property name="FSC#ATSTATECFG@1.1001:DepartmentCity" pid="169" fmtid="{D5CDD505-2E9C-101B-9397-08002B2CF9AE}">
    <vt:lpwstr/>
  </property>
  <property name="FSC#ATSTATECFG@1.1001:DepartmentStreet" pid="170" fmtid="{D5CDD505-2E9C-101B-9397-08002B2CF9AE}">
    <vt:lpwstr/>
  </property>
  <property name="FSC#ATSTATECFG@1.1001:DepartmentDVR" pid="171" fmtid="{D5CDD505-2E9C-101B-9397-08002B2CF9AE}">
    <vt:lpwstr/>
  </property>
  <property name="FSC#ATSTATECFG@1.1001:DepartmentUID" pid="172" fmtid="{D5CDD505-2E9C-101B-9397-08002B2CF9AE}">
    <vt:lpwstr/>
  </property>
  <property name="FSC#ATSTATECFG@1.1001:SubfileReference" pid="173" fmtid="{D5CDD505-2E9C-101B-9397-08002B2CF9AE}">
    <vt:lpwstr>IV.7-BS4302.0/41/1</vt:lpwstr>
  </property>
  <property name="FSC#ATSTATECFG@1.1001:Clause" pid="174" fmtid="{D5CDD505-2E9C-101B-9397-08002B2CF9AE}">
    <vt:lpwstr/>
  </property>
  <property name="FSC#ATSTATECFG@1.1001:ApprovedSignature" pid="175" fmtid="{D5CDD505-2E9C-101B-9397-08002B2CF9AE}">
    <vt:lpwstr/>
  </property>
  <property name="FSC#ATSTATECFG@1.1001:BankAccount" pid="176" fmtid="{D5CDD505-2E9C-101B-9397-08002B2CF9AE}">
    <vt:lpwstr/>
  </property>
  <property name="FSC#ATSTATECFG@1.1001:BankAccountOwner" pid="177" fmtid="{D5CDD505-2E9C-101B-9397-08002B2CF9AE}">
    <vt:lpwstr/>
  </property>
  <property name="FSC#ATSTATECFG@1.1001:BankInstitute" pid="178" fmtid="{D5CDD505-2E9C-101B-9397-08002B2CF9AE}">
    <vt:lpwstr/>
  </property>
  <property name="FSC#ATSTATECFG@1.1001:BankAccountID" pid="179" fmtid="{D5CDD505-2E9C-101B-9397-08002B2CF9AE}">
    <vt:lpwstr/>
  </property>
  <property name="FSC#ATSTATECFG@1.1001:BankAccountIBAN" pid="180" fmtid="{D5CDD505-2E9C-101B-9397-08002B2CF9AE}">
    <vt:lpwstr/>
  </property>
  <property name="FSC#ATSTATECFG@1.1001:BankAccountBIC" pid="181" fmtid="{D5CDD505-2E9C-101B-9397-08002B2CF9AE}">
    <vt:lpwstr/>
  </property>
  <property name="FSC#ATSTATECFG@1.1001:BankName" pid="182" fmtid="{D5CDD505-2E9C-101B-9397-08002B2CF9AE}">
    <vt:lpwstr/>
  </property>
  <property name="FSC#COOELAK@1.1001:ObjectAddressees" pid="183" fmtid="{D5CDD505-2E9C-101B-9397-08002B2CF9AE}">
    <vt:lpwstr>Grundschulen alle staatlich (OWA), Grundschulen staatlich_x000d__x000a_Walter Gremm, im Hause _x000d__x000a_Elfriede Ohrnberger, im Hause _x000d__x000a_Adolf Präbst, im Hause _x000d__x000a_Dr. Wolfgang Mutter, im Hause _x000d__x000a_German Denneborg, im Hause _x000d__x000a_Kai Kocher, im Hause _x000d__x000a_Robert Tumpek, im Hause _x000d__x000a_Maria Wilhelm, im Hause _x000d__x000a_Alexandra Brumann, im Hause _x000d__x000a_Dr. Gisela Stückl, im Hause _x000d__x000a_Konrad Huber MPhil, im Hause _x000d__x000a_Dr. Christine Modesto, im Hause _x000d__x000a_Sylvia Gürtner, im Hause _x000d__x000a_Dr. Rolf Kussl, im Hause _x000d__x000a_Dr. Alfons Frey, im Hause _x000d__x000a_Michael Erhart, im Hause _x000d__x000a_Julian Zwirglmaier, im Hause _x000d__x000a_Florian Mairhofer, im Hause _x000d__x000a_Schulämter alle (OWA), Schulämter alle (OWA)_x000d__x000a_Sachgebietsleiter SG 41 der Regierungen (per OWA)_x000d__x000a_Ministerialbeauftragten für die Gymnasien in Bayern (per OWA)_x000d__x000a_Ministerialbeauftragten für die Realschulen in Bayern (per OWA)_x000d__x000a_Staatliche Schulberatungsstelle für Oberbayern-Ost, Beetzstraße 4 , 81679 München_x000d__x000a_Staatliche Schulberatungsstelle für Oberbayern-West, Infanteriestraße 7 , 80797 München_x000d__x000a_Staatliche Schulberatungsstelle für München Stadt und Landkreis, Infanteriestraße 7 , 80797 München_x000d__x000a_Staatliche Schulberatungsstelle für Niederbayern, Seligenthaler Straße 36 , 84034 Landshut_x000d__x000a_Staatliche Schulberatungsstelle für die Oberpfalz, Weinweg 2 , 93049 Regensburg_x000d__x000a_Staatliche Schulberatungsstelle für Oberfranken, Theaterstraße 8 , 95028 Hof_x000d__x000a_Staatliche Schulberatungsstelle für Mittelfranken, Glockenhofstraße 51 , 90478 Nürnberg_x000d__x000a_Staatliche Schulberatungsstelle für Unterfranken, Ludwigkai 4 , 97072 Würzburg_x000d__x000a_Staatliche Schulberatungsstelle für Schwaben, Beethobenstraße 4 , 86150 Augsburg_x000d__x000a_Elisabeth Overkamp, Maximilianstraße 39 , 80538 München_x000d__x000a_Roland Ilg, Regierungsplatz 540 , 84028 Landshut_x000d__x000a_Marko Renner, Emmeramsplatz 8 , 93047 Regensburg_x000d__x000a_Doris Grünewald, Postfach 11 01 65, 95420 Bayreuth_x000d__x000a_Martin Kühner, Postfach 606, 91522 Ansbach_x000d__x000a_Michael Wimmel, Peterplatz 9 , 97070 Würzburg_x000d__x000a_Bernhard Kugelmann, 86145 Augsburg</vt:lpwstr>
  </property>
  <property name="FSC#COOELAK@1.1001:replyreference" pid="184" fmtid="{D5CDD505-2E9C-101B-9397-08002B2CF9AE}">
    <vt:lpwstr/>
  </property>
  <property name="FSC#FSCGOVDE@1.1001:FileRefOUEmail" pid="185" fmtid="{D5CDD505-2E9C-101B-9397-08002B2CF9AE}">
    <vt:lpwstr/>
  </property>
  <property name="FSC#FSCGOVDE@1.1001:ProcedureReference" pid="186" fmtid="{D5CDD505-2E9C-101B-9397-08002B2CF9AE}">
    <vt:lpwstr>BS4302.0/41</vt:lpwstr>
  </property>
  <property name="FSC#FSCGOVDE@1.1001:FileSubject" pid="187" fmtid="{D5CDD505-2E9C-101B-9397-08002B2CF9AE}">
    <vt:lpwstr>Übertrittsverfahren an weiterführende Schulen</vt:lpwstr>
  </property>
  <property name="FSC#FSCGOVDE@1.1001:ProcedureSubject" pid="188" fmtid="{D5CDD505-2E9C-101B-9397-08002B2CF9AE}">
    <vt:lpwstr>Weiterentwicklung des Übertrittsverfahrens - Anmeldebogen Beratungsgespräch</vt:lpwstr>
  </property>
  <property name="FSC#FSCGOVDE@1.1001:SignFinalVersionBy" pid="189" fmtid="{D5CDD505-2E9C-101B-9397-08002B2CF9AE}">
    <vt:lpwstr>Ohrnberger, Elfriede, StMUK</vt:lpwstr>
  </property>
  <property name="FSC#FSCGOVDE@1.1001:SignFinalVersionAt" pid="190" fmtid="{D5CDD505-2E9C-101B-9397-08002B2CF9AE}">
    <vt:lpwstr>21.01.2020</vt:lpwstr>
  </property>
  <property name="FSC#FSCGOVDE@1.1001:ProcedureRefBarCode" pid="191" fmtid="{D5CDD505-2E9C-101B-9397-08002B2CF9AE}">
    <vt:lpwstr>*BS4302.0/41*</vt:lpwstr>
  </property>
  <property name="FSC#FSCGOVDE@1.1001:FileAddSubj" pid="192" fmtid="{D5CDD505-2E9C-101B-9397-08002B2CF9AE}">
    <vt:lpwstr/>
  </property>
  <property name="FSC#FSCGOVDE@1.1001:DocumentSubj" pid="193" fmtid="{D5CDD505-2E9C-101B-9397-08002B2CF9AE}">
    <vt:lpwstr>Mitzeichnung beteiligter Referate</vt:lpwstr>
  </property>
  <property name="FSC#FSCGOVDE@1.1001:FileRel" pid="194" fmtid="{D5CDD505-2E9C-101B-9397-08002B2CF9AE}">
    <vt:lpwstr/>
  </property>
  <property name="FSC#DEPRECONFIG@15.1001:DocumentTitle" pid="195" fmtid="{D5CDD505-2E9C-101B-9397-08002B2CF9AE}">
    <vt:lpwstr/>
  </property>
  <property name="FSC#DEPRECONFIG@15.1001:ProcedureTitle" pid="196" fmtid="{D5CDD505-2E9C-101B-9397-08002B2CF9AE}">
    <vt:lpwstr>Weiterentwicklung des Übertrittsverfahrens - Anmeldebogen Beratungsgespräch</vt:lpwstr>
  </property>
  <property name="FSC#DEPRECONFIG@15.1001:AuthorTitle" pid="197" fmtid="{D5CDD505-2E9C-101B-9397-08002B2CF9AE}">
    <vt:lpwstr/>
  </property>
  <property name="FSC#DEPRECONFIG@15.1001:AuthorSalution" pid="198" fmtid="{D5CDD505-2E9C-101B-9397-08002B2CF9AE}">
    <vt:lpwstr/>
  </property>
  <property name="FSC#DEPRECONFIG@15.1001:AuthorName" pid="199" fmtid="{D5CDD505-2E9C-101B-9397-08002B2CF9AE}">
    <vt:lpwstr>Florian Mairhofer</vt:lpwstr>
  </property>
  <property name="FSC#DEPRECONFIG@15.1001:AuthorMail" pid="200" fmtid="{D5CDD505-2E9C-101B-9397-08002B2CF9AE}">
    <vt:lpwstr>florian.mairhofer@stmuk.bayern.de</vt:lpwstr>
  </property>
  <property name="FSC#DEPRECONFIG@15.1001:AuthorTelephone" pid="201" fmtid="{D5CDD505-2E9C-101B-9397-08002B2CF9AE}">
    <vt:lpwstr>2622</vt:lpwstr>
  </property>
  <property name="FSC#DEPRECONFIG@15.1001:AuthorFax" pid="202" fmtid="{D5CDD505-2E9C-101B-9397-08002B2CF9AE}">
    <vt:lpwstr/>
  </property>
  <property name="FSC#DEPRECONFIG@15.1001:AuthorOE" pid="203" fmtid="{D5CDD505-2E9C-101B-9397-08002B2CF9AE}">
    <vt:lpwstr>IV.7 (Referat IV.7 (StMUK))</vt:lpwstr>
  </property>
  <property name="FSC#COOSYSTEM@1.1:Container" pid="204" fmtid="{D5CDD505-2E9C-101B-9397-08002B2CF9AE}">
    <vt:lpwstr>COO.4001.106.7.1186383</vt:lpwstr>
  </property>
  <property name="FSC#FSCFOLIO@1.1001:docpropproject" pid="205" fmtid="{D5CDD505-2E9C-101B-9397-08002B2CF9AE}">
    <vt:lpwstr/>
  </property>
  <property name="FSC$NOPARSEFILE" pid="206" fmtid="{D5CDD505-2E9C-101B-9397-08002B2CF9AE}">
    <vt:bool>true</vt:bool>
  </property>
</Properties>
</file>